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71" w:rsidRDefault="00AC657B" w:rsidP="008C1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Supplementary Materials</w:t>
      </w:r>
    </w:p>
    <w:p w:rsidR="00AC657B" w:rsidRDefault="008C1F71" w:rsidP="008C1F71">
      <w:pPr>
        <w:jc w:val="center"/>
        <w:rPr>
          <w:sz w:val="22"/>
        </w:rPr>
      </w:pPr>
      <w:r w:rsidRPr="008C1F71">
        <w:rPr>
          <w:sz w:val="22"/>
        </w:rPr>
        <w:t xml:space="preserve">for </w:t>
      </w:r>
    </w:p>
    <w:p w:rsidR="003F007B" w:rsidRDefault="003F007B" w:rsidP="008C1F71">
      <w:pPr>
        <w:jc w:val="center"/>
        <w:rPr>
          <w:b/>
          <w:sz w:val="24"/>
          <w:szCs w:val="24"/>
        </w:rPr>
      </w:pPr>
      <w:r w:rsidRPr="003F007B">
        <w:rPr>
          <w:b/>
          <w:sz w:val="24"/>
          <w:szCs w:val="24"/>
        </w:rPr>
        <w:t>The fixed versus random effects debate and how it relates to centering in multilevel modeling</w:t>
      </w:r>
    </w:p>
    <w:p w:rsidR="003F007B" w:rsidRDefault="003F007B" w:rsidP="008C1F71">
      <w:pPr>
        <w:jc w:val="center"/>
        <w:rPr>
          <w:b/>
          <w:sz w:val="24"/>
          <w:szCs w:val="24"/>
        </w:rPr>
      </w:pPr>
      <w:r>
        <w:rPr>
          <w:sz w:val="22"/>
        </w:rPr>
        <w:t xml:space="preserve">E. L. </w:t>
      </w:r>
      <w:r w:rsidRPr="008C1F71">
        <w:rPr>
          <w:sz w:val="22"/>
        </w:rPr>
        <w:t xml:space="preserve">Hamaker &amp; </w:t>
      </w:r>
      <w:r>
        <w:rPr>
          <w:sz w:val="22"/>
        </w:rPr>
        <w:t xml:space="preserve">B. </w:t>
      </w:r>
      <w:proofErr w:type="spellStart"/>
      <w:r w:rsidRPr="008C1F71">
        <w:rPr>
          <w:sz w:val="22"/>
        </w:rPr>
        <w:t>Muthén</w:t>
      </w:r>
      <w:proofErr w:type="spellEnd"/>
    </w:p>
    <w:p w:rsidR="008C1F71" w:rsidRDefault="008C1F71">
      <w:pPr>
        <w:rPr>
          <w:b/>
          <w:sz w:val="24"/>
          <w:szCs w:val="24"/>
        </w:rPr>
      </w:pPr>
    </w:p>
    <w:p w:rsidR="008C1F71" w:rsidRDefault="008C1F71">
      <w:pPr>
        <w:rPr>
          <w:b/>
          <w:sz w:val="24"/>
          <w:szCs w:val="24"/>
        </w:rPr>
      </w:pPr>
    </w:p>
    <w:p w:rsidR="008C1F71" w:rsidRPr="008C1F71" w:rsidRDefault="008C1F71" w:rsidP="008C1F71">
      <w:pPr>
        <w:rPr>
          <w:szCs w:val="18"/>
        </w:rPr>
      </w:pPr>
      <w:r w:rsidRPr="008C1F71">
        <w:rPr>
          <w:szCs w:val="18"/>
        </w:rPr>
        <w:t>R-code for simulating (and analyzing) data and Mplus input for analyzing data</w:t>
      </w:r>
      <w:r>
        <w:rPr>
          <w:szCs w:val="18"/>
        </w:rPr>
        <w:t>……………</w:t>
      </w:r>
      <w:r w:rsidRPr="008C1F71">
        <w:rPr>
          <w:szCs w:val="18"/>
        </w:rPr>
        <w:t>p. 2</w:t>
      </w:r>
    </w:p>
    <w:p w:rsidR="008C1F71" w:rsidRPr="008C1F71" w:rsidRDefault="00DD3D95" w:rsidP="008C1F71">
      <w:pPr>
        <w:rPr>
          <w:szCs w:val="18"/>
        </w:rPr>
      </w:pPr>
      <w:r>
        <w:rPr>
          <w:szCs w:val="18"/>
        </w:rPr>
        <w:t>R</w:t>
      </w:r>
      <w:r w:rsidR="008C1F71" w:rsidRPr="008C1F71">
        <w:rPr>
          <w:szCs w:val="18"/>
        </w:rPr>
        <w:t xml:space="preserve">-code for simulating data </w:t>
      </w:r>
      <w:r>
        <w:rPr>
          <w:szCs w:val="18"/>
        </w:rPr>
        <w:t xml:space="preserve">for 1000 replications and Mplus input for analyzing data </w:t>
      </w:r>
      <w:r w:rsidR="008C1F71">
        <w:rPr>
          <w:szCs w:val="18"/>
        </w:rPr>
        <w:t>…………</w:t>
      </w:r>
      <w:r w:rsidR="008C1F71" w:rsidRPr="008C1F71">
        <w:rPr>
          <w:szCs w:val="18"/>
        </w:rPr>
        <w:t>p. 13</w:t>
      </w:r>
    </w:p>
    <w:p w:rsidR="008C1F71" w:rsidRPr="008C1F71" w:rsidRDefault="008C1F71">
      <w:pPr>
        <w:rPr>
          <w:szCs w:val="18"/>
        </w:rPr>
      </w:pPr>
      <w:r>
        <w:rPr>
          <w:szCs w:val="18"/>
        </w:rPr>
        <w:t>Empirical application……………</w:t>
      </w:r>
      <w:r w:rsidRPr="008C1F71">
        <w:rPr>
          <w:szCs w:val="18"/>
        </w:rPr>
        <w:t xml:space="preserve">p. </w:t>
      </w:r>
      <w:r w:rsidR="000F3EE2">
        <w:rPr>
          <w:szCs w:val="18"/>
        </w:rPr>
        <w:t>25</w:t>
      </w:r>
    </w:p>
    <w:p w:rsidR="00B24FE7" w:rsidRDefault="00AC657B" w:rsidP="008C2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24FE7" w:rsidRPr="00B24FE7">
        <w:rPr>
          <w:b/>
          <w:sz w:val="24"/>
          <w:szCs w:val="24"/>
        </w:rPr>
        <w:lastRenderedPageBreak/>
        <w:t xml:space="preserve">R-code for simulating (and analyzing) </w:t>
      </w:r>
      <w:r w:rsidR="008C2B31">
        <w:rPr>
          <w:b/>
          <w:sz w:val="24"/>
          <w:szCs w:val="24"/>
        </w:rPr>
        <w:t xml:space="preserve">a single </w:t>
      </w:r>
      <w:r w:rsidR="00B24FE7" w:rsidRPr="00B24FE7">
        <w:rPr>
          <w:b/>
          <w:sz w:val="24"/>
          <w:szCs w:val="24"/>
        </w:rPr>
        <w:t>data</w:t>
      </w:r>
      <w:r w:rsidR="008C2B31">
        <w:rPr>
          <w:b/>
          <w:sz w:val="24"/>
          <w:szCs w:val="24"/>
        </w:rPr>
        <w:t xml:space="preserve"> set</w:t>
      </w:r>
    </w:p>
    <w:p w:rsidR="00D653D2" w:rsidRPr="00B24FE7" w:rsidRDefault="00B24FE7" w:rsidP="00B24FE7">
      <w:pPr>
        <w:spacing w:after="0" w:line="240" w:lineRule="auto"/>
        <w:jc w:val="center"/>
        <w:rPr>
          <w:b/>
          <w:sz w:val="24"/>
          <w:szCs w:val="24"/>
        </w:rPr>
      </w:pPr>
      <w:r w:rsidRPr="00B24FE7">
        <w:rPr>
          <w:b/>
          <w:sz w:val="24"/>
          <w:szCs w:val="24"/>
        </w:rPr>
        <w:t xml:space="preserve">and Mplus input for analyzing </w:t>
      </w:r>
      <w:r w:rsidR="008C2B31">
        <w:rPr>
          <w:b/>
          <w:sz w:val="24"/>
          <w:szCs w:val="24"/>
        </w:rPr>
        <w:t xml:space="preserve"> a single </w:t>
      </w:r>
      <w:r w:rsidRPr="00B24FE7">
        <w:rPr>
          <w:b/>
          <w:sz w:val="24"/>
          <w:szCs w:val="24"/>
        </w:rPr>
        <w:t>data</w:t>
      </w:r>
      <w:r w:rsidR="008C2B31">
        <w:rPr>
          <w:b/>
          <w:sz w:val="24"/>
          <w:szCs w:val="24"/>
        </w:rPr>
        <w:t xml:space="preserve"> set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  <w:rPr>
          <w:b/>
        </w:rPr>
      </w:pPr>
    </w:p>
    <w:p w:rsidR="00B24FE7" w:rsidRPr="00B24FE7" w:rsidRDefault="00B24FE7" w:rsidP="00B24FE7">
      <w:pPr>
        <w:spacing w:after="0" w:line="240" w:lineRule="auto"/>
        <w:rPr>
          <w:b/>
        </w:rPr>
      </w:pPr>
      <w:r w:rsidRPr="00B24FE7">
        <w:rPr>
          <w:b/>
        </w:rPr>
        <w:t>R-code</w:t>
      </w:r>
    </w:p>
    <w:p w:rsidR="00B24FE7" w:rsidRDefault="00B24FE7" w:rsidP="00B24FE7">
      <w:pPr>
        <w:spacing w:after="0" w:line="240" w:lineRule="auto"/>
      </w:pPr>
    </w:p>
    <w:p w:rsidR="000A4F8D" w:rsidRPr="000A4F8D" w:rsidRDefault="000A4F8D" w:rsidP="000A4F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4F8D"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 SIMULATE DATA WITH DIFFERENT 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 WITHIN AND BETWEEN SLOPES 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rm(list=ls())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library(lme4)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set.seed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(3859)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N&lt;-5000</w:t>
      </w:r>
      <w:r w:rsidRPr="003A03F3">
        <w:rPr>
          <w:rFonts w:ascii="Courier New" w:hAnsi="Courier New" w:cs="Courier New"/>
          <w:sz w:val="20"/>
          <w:szCs w:val="20"/>
        </w:rPr>
        <w:tab/>
        <w:t># number of clusters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n&lt;-4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number of observations within a cluster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Y &lt;- matrix(,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N,n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</w:t>
      </w:r>
      <w:r w:rsidRPr="003A03F3">
        <w:rPr>
          <w:rFonts w:ascii="Courier New" w:hAnsi="Courier New" w:cs="Courier New"/>
          <w:sz w:val="20"/>
          <w:szCs w:val="20"/>
        </w:rPr>
        <w:tab/>
        <w:t># to store the outcome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X &lt;- matrix(,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N,n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</w:t>
      </w:r>
      <w:r w:rsidRPr="003A03F3">
        <w:rPr>
          <w:rFonts w:ascii="Courier New" w:hAnsi="Courier New" w:cs="Courier New"/>
          <w:sz w:val="20"/>
          <w:szCs w:val="20"/>
        </w:rPr>
        <w:tab/>
        <w:t># to store the predictor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X.TrueCent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matrix(,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N,n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 # to store the true centered predictor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 xml:space="preserve"> 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 SET PARAMETER VALUES 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PREDICTOR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sdX.within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sqrt(1)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 xml:space="preserve"># within-person variance 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sdX.between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sqrt(4)</w:t>
      </w:r>
      <w:r w:rsidRPr="003A03F3">
        <w:rPr>
          <w:rFonts w:ascii="Courier New" w:hAnsi="Courier New" w:cs="Courier New"/>
          <w:sz w:val="20"/>
          <w:szCs w:val="20"/>
        </w:rPr>
        <w:tab/>
        <w:t># between-person variance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INTERCEPT LEVEL 2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g.00 &lt;- 0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Grand intercept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g.01 &lt;- 2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between-cluster slope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sd.u0 &lt;- 1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SD of residuals intercept at level 2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SLOPE LEVEL 2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g.10 &lt;- 1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fixed within-cluster slope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sd.u1 &lt;- 0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SD of within-cluster slope at level 2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RESIDUALS AT LEVEL 1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sd.e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&lt;- 1</w:t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  <w:t># residual SD at level 1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 SIMULATE DATA 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for (j in 1:N)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{</w:t>
      </w:r>
      <w:r w:rsidRPr="003A03F3">
        <w:rPr>
          <w:rFonts w:ascii="Courier New" w:hAnsi="Courier New" w:cs="Courier New"/>
          <w:sz w:val="20"/>
          <w:szCs w:val="20"/>
        </w:rPr>
        <w:tab/>
        <w:t># sample mean on x in cluster j</w:t>
      </w:r>
    </w:p>
    <w:p w:rsidR="003A03F3" w:rsidRPr="003A03F3" w:rsidRDefault="003A03F3" w:rsidP="003A03F3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X.mean.j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(1,mean=0,sd=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sdX.between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</w:t>
      </w:r>
    </w:p>
    <w:p w:rsidR="003A03F3" w:rsidRPr="003A03F3" w:rsidRDefault="003A03F3" w:rsidP="003A03F3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sample x in cluster j</w:t>
      </w:r>
    </w:p>
    <w:p w:rsid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n,mean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X.mean.j,sd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=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sdX.within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</w:t>
      </w:r>
    </w:p>
    <w:p w:rsidR="003A03F3" w:rsidRPr="003A03F3" w:rsidRDefault="003A03F3" w:rsidP="003A03F3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 xml:space="preserve">X[j,]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X.j</w:t>
      </w:r>
      <w:proofErr w:type="spellEnd"/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  <w:t># sample slope in cluster j (here identical across individuals)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  <w:t xml:space="preserve">b1.j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(1,g.10,sd.u1)</w:t>
      </w:r>
    </w:p>
    <w:p w:rsidR="003A03F3" w:rsidRPr="003A03F3" w:rsidRDefault="003A03F3" w:rsidP="003A03F3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sample intercept in cluster j (level 2 expression)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  <w:t xml:space="preserve">b0.j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(1,g.00,sd.u0) + g.01*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X.mean.j</w:t>
      </w:r>
      <w:proofErr w:type="spellEnd"/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  <w:t># sample y (level 1 expression)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  <w:t>Y[j,] &lt;- b0.j + b1.j*(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X.j-X.mean.j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) +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(n,0,sd.e)</w:t>
      </w:r>
      <w:r w:rsidRPr="003A03F3">
        <w:rPr>
          <w:rFonts w:ascii="Courier New" w:hAnsi="Courier New" w:cs="Courier New"/>
          <w:sz w:val="20"/>
          <w:szCs w:val="20"/>
        </w:rPr>
        <w:tab/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}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 DATA PREPARATION ###</w:t>
      </w:r>
    </w:p>
    <w:p w:rsidR="003A03F3" w:rsidRPr="00DD3D95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DD3D95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DD3D95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Y &lt;- c(t(Y))</w:t>
      </w:r>
    </w:p>
    <w:p w:rsidR="003A03F3" w:rsidRPr="00DD3D95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X &lt;- c(t(X))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Cluster &lt;- rep(1:N, each=n)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Time &lt;- rep(1:n,N)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  <w:r w:rsidRPr="003A03F3">
        <w:rPr>
          <w:rFonts w:ascii="Courier New" w:hAnsi="Courier New" w:cs="Courier New"/>
          <w:sz w:val="20"/>
          <w:szCs w:val="20"/>
        </w:rPr>
        <w:tab/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 ESTIMATE SAMPLE CLUSTER MEANS 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 AND CENTER X WITH THIS 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NA 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cluster.j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&lt;- 0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for (j in 1:N){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rep(mean(X[((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*n)+1):((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*n)+n)]),n)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c(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cluster.means,cluster.mean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ab/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cluster.j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+ 1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}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as.vector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)[-1]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X.cent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X 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data.cent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as.data.frame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(Y,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X.cent,X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, Cluster,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 ESTIMATE MODELS 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L1: RAW X (RE MODEL)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summary(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lmer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(Y ~ X + (1 |Cluster), data =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data.cent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, REML = F))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L2: CENTERED X (FE MODEL)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summary(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lmer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(Y ~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+ (1 |Cluster), data =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data.cent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, REML = F))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L3a: CENTERED X PLUS SAMPLE MEANS ON X (WITHIN-BETWEEN MODEL)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summary(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lmer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(Y ~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X.cent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+ (1 |Cluster), data =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data.cent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, REML = F))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 L4: RAW X PLUS SAMPLE MEANS ON X (MUNDLAK'S CONTEXTUAL MODEL)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summary(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lmer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(Y ~ X +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cluster.means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 xml:space="preserve"> + (1 |Cluster), data = 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data.cent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, REML = F))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 WRITE DATA 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03F3">
        <w:rPr>
          <w:rFonts w:ascii="Courier New" w:hAnsi="Courier New" w:cs="Courier New"/>
          <w:sz w:val="20"/>
          <w:szCs w:val="20"/>
        </w:rPr>
        <w:t>##################</w:t>
      </w: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03F3" w:rsidRPr="003A03F3" w:rsidRDefault="003A03F3" w:rsidP="003A03F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03F3">
        <w:rPr>
          <w:rFonts w:ascii="Courier New" w:hAnsi="Courier New" w:cs="Courier New"/>
          <w:sz w:val="20"/>
          <w:szCs w:val="20"/>
        </w:rPr>
        <w:t>write.table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(round(data.cent,5),Time),</w:t>
      </w:r>
    </w:p>
    <w:p w:rsidR="000A4F8D" w:rsidRDefault="003A03F3" w:rsidP="003A03F3">
      <w:pPr>
        <w:spacing w:after="0" w:line="240" w:lineRule="auto"/>
      </w:pPr>
      <w:r w:rsidRPr="003A03F3">
        <w:rPr>
          <w:rFonts w:ascii="Courier New" w:hAnsi="Courier New" w:cs="Courier New"/>
          <w:sz w:val="20"/>
          <w:szCs w:val="20"/>
        </w:rPr>
        <w:t>file="BWdataT4.dat",col.names=</w:t>
      </w:r>
      <w:proofErr w:type="spellStart"/>
      <w:r w:rsidRPr="003A03F3">
        <w:rPr>
          <w:rFonts w:ascii="Courier New" w:hAnsi="Courier New" w:cs="Courier New"/>
          <w:sz w:val="20"/>
          <w:szCs w:val="20"/>
        </w:rPr>
        <w:t>FALSE,row.names</w:t>
      </w:r>
      <w:proofErr w:type="spellEnd"/>
      <w:r w:rsidRPr="003A03F3">
        <w:rPr>
          <w:rFonts w:ascii="Courier New" w:hAnsi="Courier New" w:cs="Courier New"/>
          <w:sz w:val="20"/>
          <w:szCs w:val="20"/>
        </w:rPr>
        <w:t>=FALSE)</w:t>
      </w:r>
    </w:p>
    <w:p w:rsidR="000A4F8D" w:rsidRDefault="000A4F8D" w:rsidP="000A4F8D">
      <w:pPr>
        <w:spacing w:after="0" w:line="240" w:lineRule="auto"/>
      </w:pPr>
    </w:p>
    <w:p w:rsidR="000A4F8D" w:rsidRDefault="000A4F8D">
      <w:r>
        <w:br w:type="page"/>
      </w:r>
    </w:p>
    <w:p w:rsidR="00B24FE7" w:rsidRPr="00B24FE7" w:rsidRDefault="00B24FE7" w:rsidP="000A4F8D">
      <w:pPr>
        <w:spacing w:after="0" w:line="240" w:lineRule="auto"/>
        <w:rPr>
          <w:b/>
        </w:rPr>
      </w:pPr>
      <w:r w:rsidRPr="00B24FE7">
        <w:rPr>
          <w:b/>
        </w:rPr>
        <w:t>Method L1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TITLE:</w:t>
      </w:r>
      <w:r>
        <w:tab/>
        <w:t xml:space="preserve">Multilevel model </w:t>
      </w:r>
    </w:p>
    <w:p w:rsidR="00254F4B" w:rsidRDefault="00254F4B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DATA:       FILE = BWdataT4.dat;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VARIABLE: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>USEVARIABLE = y x;</w:t>
      </w:r>
    </w:p>
    <w:p w:rsidR="00B24FE7" w:rsidRDefault="00B24FE7" w:rsidP="00B24FE7">
      <w:pPr>
        <w:spacing w:after="0" w:line="240" w:lineRule="auto"/>
      </w:pPr>
      <w:r>
        <w:t xml:space="preserve">           </w:t>
      </w:r>
      <w:r>
        <w:tab/>
        <w:t xml:space="preserve"> </w:t>
      </w:r>
      <w:r>
        <w:tab/>
        <w:t>WITHIN = x;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>BETWEEN = 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ANALYSIS:   TYPE = TWOLEVEL;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MODEL:</w:t>
      </w:r>
    </w:p>
    <w:p w:rsidR="00B24FE7" w:rsidRDefault="00B24FE7" w:rsidP="00B24FE7">
      <w:pPr>
        <w:spacing w:after="0" w:line="240" w:lineRule="auto"/>
      </w:pPr>
      <w:r>
        <w:t xml:space="preserve">            %WITHIN%</w:t>
      </w:r>
    </w:p>
    <w:p w:rsidR="00B24FE7" w:rsidRDefault="00B24FE7" w:rsidP="00B24FE7">
      <w:pPr>
        <w:spacing w:after="0" w:line="240" w:lineRule="auto"/>
      </w:pPr>
      <w:r>
        <w:t xml:space="preserve">            y ON x;</w:t>
      </w:r>
    </w:p>
    <w:p w:rsidR="00B24FE7" w:rsidRDefault="00B24FE7" w:rsidP="00B24FE7">
      <w:pPr>
        <w:spacing w:after="0" w:line="240" w:lineRule="auto"/>
      </w:pPr>
      <w:r>
        <w:t xml:space="preserve">            %BETWEEN%</w:t>
      </w:r>
    </w:p>
    <w:p w:rsidR="00B24FE7" w:rsidRDefault="00B24FE7" w:rsidP="00B24FE7">
      <w:pPr>
        <w:spacing w:after="0" w:line="240" w:lineRule="auto"/>
      </w:pPr>
      <w:r>
        <w:t xml:space="preserve">            y;</w:t>
      </w:r>
    </w:p>
    <w:p w:rsidR="00B24FE7" w:rsidRDefault="00B24FE7" w:rsidP="00B24FE7">
      <w:pPr>
        <w:spacing w:after="0" w:line="240" w:lineRule="auto"/>
      </w:pPr>
    </w:p>
    <w:p w:rsidR="00DC3E21" w:rsidRDefault="00DC3E21">
      <w:pPr>
        <w:rPr>
          <w:b/>
        </w:rPr>
      </w:pPr>
    </w:p>
    <w:p w:rsidR="001E0442" w:rsidRDefault="001E0442">
      <w:pPr>
        <w:rPr>
          <w:b/>
        </w:rPr>
      </w:pPr>
      <w:r>
        <w:rPr>
          <w:b/>
        </w:rPr>
        <w:br w:type="page"/>
      </w:r>
    </w:p>
    <w:p w:rsidR="00B24FE7" w:rsidRDefault="00FB0865" w:rsidP="00B24FE7">
      <w:pPr>
        <w:spacing w:after="0" w:line="240" w:lineRule="auto"/>
      </w:pPr>
      <w:r>
        <w:rPr>
          <w:b/>
        </w:rPr>
        <w:t>Mplus code m</w:t>
      </w:r>
      <w:r w:rsidR="00B24FE7" w:rsidRPr="00B24FE7">
        <w:rPr>
          <w:b/>
        </w:rPr>
        <w:t>ethod L2</w:t>
      </w:r>
      <w:r w:rsidR="001E0442" w:rsidRPr="001E0442">
        <w:rPr>
          <w:b/>
        </w:rPr>
        <w:t>: M</w:t>
      </w:r>
      <w:r w:rsidR="00B24FE7" w:rsidRPr="001E0442">
        <w:rPr>
          <w:b/>
        </w:rPr>
        <w:t>ultilevel model with</w:t>
      </w:r>
      <w:r w:rsidR="00924136" w:rsidRPr="001E0442">
        <w:rPr>
          <w:b/>
        </w:rPr>
        <w:t xml:space="preserve"> within-person centered predictor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</w:p>
    <w:p w:rsidR="00B24FE7" w:rsidRDefault="00B24FE7" w:rsidP="00B24FE7">
      <w:pPr>
        <w:spacing w:after="0" w:line="240" w:lineRule="auto"/>
      </w:pPr>
      <w:r>
        <w:t xml:space="preserve">DATA:       </w:t>
      </w:r>
      <w:r w:rsidR="001E0442">
        <w:tab/>
      </w:r>
      <w:r>
        <w:t>FILE = BWdataT4.dat;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 xml:space="preserve">VARIABLE: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 xml:space="preserve">USEVARIABLE = y </w:t>
      </w:r>
      <w:proofErr w:type="spellStart"/>
      <w:r w:rsidR="00924136">
        <w:t>xcent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 xml:space="preserve">WITHIN = </w:t>
      </w:r>
      <w:proofErr w:type="spellStart"/>
      <w:r>
        <w:t>x</w:t>
      </w:r>
      <w:r w:rsidR="00924136">
        <w:t>cent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>BETWEEN =;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 xml:space="preserve">ANALYSIS:   </w:t>
      </w:r>
      <w:r w:rsidR="001E0442">
        <w:tab/>
      </w:r>
      <w:r>
        <w:t>TYPE = TWOLEVEL;</w:t>
      </w: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  <w:r>
        <w:t>MODEL:           %WITHIN%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 w:rsidR="001E0442">
        <w:tab/>
      </w:r>
      <w:r>
        <w:t xml:space="preserve">y ON </w:t>
      </w:r>
      <w:proofErr w:type="spellStart"/>
      <w:r>
        <w:t>x</w:t>
      </w:r>
      <w:r w:rsidR="00924136">
        <w:t>cent</w:t>
      </w:r>
      <w:proofErr w:type="spellEnd"/>
      <w:r>
        <w:t>;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 w:rsidR="001E0442">
        <w:tab/>
      </w:r>
      <w:r>
        <w:t>%BETWEEN%</w:t>
      </w:r>
    </w:p>
    <w:p w:rsidR="00B24FE7" w:rsidRDefault="00B24FE7" w:rsidP="00B24FE7">
      <w:pPr>
        <w:spacing w:after="0" w:line="240" w:lineRule="auto"/>
      </w:pPr>
      <w:r>
        <w:t xml:space="preserve">            </w:t>
      </w:r>
      <w:r w:rsidR="001E0442">
        <w:tab/>
      </w:r>
      <w:r w:rsidR="00924136">
        <w:t>y</w:t>
      </w:r>
      <w:r>
        <w:t>;</w:t>
      </w:r>
    </w:p>
    <w:p w:rsidR="00DC3E21" w:rsidRDefault="00DC3E21" w:rsidP="00B24FE7">
      <w:pPr>
        <w:spacing w:after="0" w:line="240" w:lineRule="auto"/>
      </w:pPr>
    </w:p>
    <w:p w:rsidR="00DC3E21" w:rsidRDefault="00DC3E21" w:rsidP="00B24FE7">
      <w:pPr>
        <w:spacing w:after="0" w:line="240" w:lineRule="auto"/>
      </w:pPr>
    </w:p>
    <w:p w:rsidR="00DC3E21" w:rsidRPr="00924136" w:rsidRDefault="005714A2" w:rsidP="001E0442">
      <w:pPr>
        <w:spacing w:after="0" w:line="240" w:lineRule="auto"/>
        <w:rPr>
          <w:b/>
        </w:rPr>
      </w:pPr>
      <w:r>
        <w:rPr>
          <w:b/>
        </w:rPr>
        <w:t>Or</w:t>
      </w:r>
      <w:r w:rsidR="00DC3E21" w:rsidRPr="00924136">
        <w:rPr>
          <w:b/>
        </w:rPr>
        <w:t xml:space="preserve"> center the predictor within Mplus </w:t>
      </w:r>
      <w:r w:rsidR="001E0442">
        <w:rPr>
          <w:b/>
        </w:rPr>
        <w:t>with</w:t>
      </w:r>
      <w:r w:rsidR="00DC3E21" w:rsidRPr="00924136">
        <w:rPr>
          <w:b/>
        </w:rPr>
        <w:t xml:space="preserve"> the sample mean per cluster</w:t>
      </w:r>
      <w:r w:rsidR="001E0442">
        <w:rPr>
          <w:b/>
        </w:rPr>
        <w:t xml:space="preserve"> (using the DEFINE statement)</w:t>
      </w:r>
      <w:r w:rsidR="00DC3E21" w:rsidRPr="00924136">
        <w:rPr>
          <w:b/>
        </w:rPr>
        <w:t>:</w:t>
      </w:r>
    </w:p>
    <w:p w:rsidR="00DC3E21" w:rsidRDefault="00DC3E21" w:rsidP="001E0442">
      <w:pPr>
        <w:spacing w:after="0" w:line="240" w:lineRule="auto"/>
      </w:pPr>
    </w:p>
    <w:p w:rsidR="001E0442" w:rsidRDefault="001E0442" w:rsidP="001E0442">
      <w:pPr>
        <w:spacing w:after="0"/>
      </w:pPr>
      <w:r>
        <w:t xml:space="preserve">DATA:       </w:t>
      </w:r>
      <w:r>
        <w:tab/>
        <w:t>FILE = BWdataT4.dat;</w:t>
      </w:r>
    </w:p>
    <w:p w:rsidR="001E0442" w:rsidRDefault="001E0442" w:rsidP="001E0442">
      <w:pPr>
        <w:spacing w:after="0"/>
      </w:pPr>
    </w:p>
    <w:p w:rsidR="001E0442" w:rsidRDefault="001E0442" w:rsidP="001E0442">
      <w:pPr>
        <w:spacing w:after="0"/>
      </w:pPr>
      <w:r>
        <w:t>VARIABLE: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1E0442" w:rsidRDefault="001E0442" w:rsidP="001E0442">
      <w:pPr>
        <w:spacing w:after="0"/>
      </w:pPr>
      <w:r>
        <w:t xml:space="preserve">             </w:t>
      </w:r>
      <w:r>
        <w:tab/>
        <w:t>USEVARIABLE = y x;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>WITHIN = x;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>BETWEEN = ;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1E0442" w:rsidRDefault="001E0442" w:rsidP="001E0442">
      <w:pPr>
        <w:spacing w:after="0"/>
      </w:pPr>
    </w:p>
    <w:p w:rsidR="001E0442" w:rsidRDefault="001E0442" w:rsidP="001E0442">
      <w:pPr>
        <w:spacing w:after="0"/>
      </w:pPr>
      <w:r>
        <w:t xml:space="preserve">DEFINE:     </w:t>
      </w:r>
      <w:r>
        <w:tab/>
        <w:t>CENTER x (GROUPMEAN);</w:t>
      </w:r>
    </w:p>
    <w:p w:rsidR="001E0442" w:rsidRDefault="001E0442" w:rsidP="001E0442">
      <w:pPr>
        <w:spacing w:after="0"/>
      </w:pPr>
    </w:p>
    <w:p w:rsidR="001E0442" w:rsidRDefault="001E0442" w:rsidP="001E0442">
      <w:pPr>
        <w:spacing w:after="0"/>
      </w:pPr>
      <w:r>
        <w:t xml:space="preserve">ANALYSIS:   </w:t>
      </w:r>
      <w:r>
        <w:tab/>
        <w:t>TYPE = TWOLEVEL;</w:t>
      </w:r>
    </w:p>
    <w:p w:rsidR="001E0442" w:rsidRDefault="001E0442" w:rsidP="001E0442">
      <w:pPr>
        <w:spacing w:after="0"/>
      </w:pPr>
    </w:p>
    <w:p w:rsidR="001E0442" w:rsidRDefault="001E0442" w:rsidP="001E0442">
      <w:pPr>
        <w:spacing w:after="0"/>
      </w:pPr>
      <w:r>
        <w:t>MODEL:</w:t>
      </w:r>
      <w:r>
        <w:tab/>
        <w:t>%WITHIN%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>y ON x;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>%BETWEEN%</w:t>
      </w:r>
    </w:p>
    <w:p w:rsidR="001E0442" w:rsidRDefault="001E0442" w:rsidP="001E0442">
      <w:pPr>
        <w:spacing w:after="0"/>
      </w:pPr>
      <w:r>
        <w:t xml:space="preserve">              </w:t>
      </w:r>
      <w:r>
        <w:tab/>
        <w:t>y;</w:t>
      </w:r>
      <w:r>
        <w:br w:type="page"/>
      </w:r>
    </w:p>
    <w:p w:rsidR="001E0442" w:rsidRPr="001E0442" w:rsidRDefault="001E0442" w:rsidP="001E0442">
      <w:pPr>
        <w:spacing w:after="0" w:line="240" w:lineRule="auto"/>
        <w:rPr>
          <w:b/>
        </w:rPr>
      </w:pPr>
      <w:r>
        <w:rPr>
          <w:b/>
        </w:rPr>
        <w:t>M</w:t>
      </w:r>
      <w:r w:rsidR="00FB0865">
        <w:rPr>
          <w:b/>
        </w:rPr>
        <w:t>plus code for m</w:t>
      </w:r>
      <w:r>
        <w:rPr>
          <w:b/>
        </w:rPr>
        <w:t xml:space="preserve">ethod L3a: </w:t>
      </w:r>
      <w:r w:rsidRPr="001E0442">
        <w:rPr>
          <w:b/>
        </w:rPr>
        <w:t>Multilevel model with centered X variable and sample mean as a between level predictor</w:t>
      </w:r>
      <w:r w:rsidR="005714A2">
        <w:rPr>
          <w:b/>
        </w:rPr>
        <w:t>:</w:t>
      </w:r>
      <w:r w:rsidRPr="001E0442">
        <w:rPr>
          <w:b/>
        </w:rPr>
        <w:t xml:space="preserve">         </w:t>
      </w:r>
    </w:p>
    <w:p w:rsidR="001E0442" w:rsidRDefault="001E0442" w:rsidP="001E0442">
      <w:pPr>
        <w:spacing w:after="0" w:line="240" w:lineRule="auto"/>
      </w:pPr>
    </w:p>
    <w:p w:rsidR="005714A2" w:rsidRDefault="005714A2" w:rsidP="005714A2">
      <w:pPr>
        <w:spacing w:after="0" w:line="240" w:lineRule="auto"/>
      </w:pPr>
      <w:r>
        <w:t xml:space="preserve">DATA:       </w:t>
      </w:r>
      <w:r>
        <w:tab/>
        <w:t>FILE = BWdataT4.dat;</w:t>
      </w:r>
    </w:p>
    <w:p w:rsidR="005714A2" w:rsidRDefault="005714A2" w:rsidP="005714A2">
      <w:pPr>
        <w:spacing w:after="0" w:line="240" w:lineRule="auto"/>
      </w:pPr>
    </w:p>
    <w:p w:rsidR="005714A2" w:rsidRDefault="005714A2" w:rsidP="005714A2">
      <w:pPr>
        <w:spacing w:after="0" w:line="240" w:lineRule="auto"/>
      </w:pPr>
      <w:r>
        <w:t xml:space="preserve">VARIABLE:  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  <w:r>
        <w:t xml:space="preserve">           </w:t>
      </w:r>
      <w:r>
        <w:tab/>
        <w:t xml:space="preserve"> </w:t>
      </w:r>
      <w:r>
        <w:tab/>
        <w:t xml:space="preserve">USEVARIABLE = y </w:t>
      </w:r>
      <w:proofErr w:type="spellStart"/>
      <w:r>
        <w:t>xcent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  <w:r>
        <w:t xml:space="preserve">            </w:t>
      </w:r>
      <w:r>
        <w:tab/>
        <w:t xml:space="preserve">WITHIN = </w:t>
      </w:r>
      <w:proofErr w:type="spellStart"/>
      <w:r>
        <w:t>xcent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  <w:r>
        <w:t xml:space="preserve">            </w:t>
      </w:r>
      <w:r>
        <w:tab/>
        <w:t xml:space="preserve">BETWEEN = </w:t>
      </w:r>
      <w:proofErr w:type="spellStart"/>
      <w:r>
        <w:t>clusmean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</w:p>
    <w:p w:rsidR="005714A2" w:rsidRDefault="005714A2" w:rsidP="005714A2">
      <w:pPr>
        <w:spacing w:after="0" w:line="240" w:lineRule="auto"/>
      </w:pPr>
      <w:r>
        <w:t xml:space="preserve">ANALYSIS:   </w:t>
      </w:r>
      <w:r>
        <w:tab/>
        <w:t>TYPE = TWOLEVEL;</w:t>
      </w:r>
    </w:p>
    <w:p w:rsidR="005714A2" w:rsidRDefault="005714A2" w:rsidP="005714A2">
      <w:pPr>
        <w:spacing w:after="0" w:line="240" w:lineRule="auto"/>
      </w:pPr>
    </w:p>
    <w:p w:rsidR="005714A2" w:rsidRDefault="005714A2" w:rsidP="005714A2">
      <w:pPr>
        <w:spacing w:after="0" w:line="240" w:lineRule="auto"/>
      </w:pPr>
      <w:r>
        <w:t>MODEL:</w:t>
      </w:r>
      <w:r>
        <w:tab/>
        <w:t>%WITHIN%</w:t>
      </w:r>
    </w:p>
    <w:p w:rsidR="005714A2" w:rsidRDefault="005714A2" w:rsidP="005714A2">
      <w:pPr>
        <w:spacing w:after="0" w:line="240" w:lineRule="auto"/>
      </w:pPr>
      <w:r>
        <w:t xml:space="preserve">            </w:t>
      </w:r>
      <w:r>
        <w:tab/>
        <w:t xml:space="preserve">y ON </w:t>
      </w:r>
      <w:proofErr w:type="spellStart"/>
      <w:r>
        <w:t>xcent</w:t>
      </w:r>
      <w:proofErr w:type="spellEnd"/>
      <w:r>
        <w:t>;</w:t>
      </w:r>
    </w:p>
    <w:p w:rsidR="005714A2" w:rsidRDefault="005714A2" w:rsidP="005714A2">
      <w:pPr>
        <w:spacing w:after="0" w:line="240" w:lineRule="auto"/>
      </w:pPr>
      <w:r>
        <w:t xml:space="preserve">            </w:t>
      </w:r>
      <w:r>
        <w:tab/>
        <w:t>%BETWEEN%</w:t>
      </w:r>
    </w:p>
    <w:p w:rsidR="00924136" w:rsidRDefault="005714A2" w:rsidP="005714A2">
      <w:pPr>
        <w:spacing w:after="0" w:line="240" w:lineRule="auto"/>
      </w:pPr>
      <w:r>
        <w:t xml:space="preserve">            </w:t>
      </w:r>
      <w:r>
        <w:tab/>
        <w:t xml:space="preserve">y ON </w:t>
      </w:r>
      <w:proofErr w:type="spellStart"/>
      <w:r>
        <w:t>clusmean</w:t>
      </w:r>
      <w:proofErr w:type="spellEnd"/>
      <w:r>
        <w:t>;</w:t>
      </w:r>
    </w:p>
    <w:p w:rsidR="00924136" w:rsidRDefault="00924136" w:rsidP="00DC3E21">
      <w:pPr>
        <w:spacing w:after="0" w:line="240" w:lineRule="auto"/>
      </w:pPr>
    </w:p>
    <w:p w:rsidR="001E0442" w:rsidRDefault="001E0442" w:rsidP="00DC3E21">
      <w:pPr>
        <w:spacing w:after="0" w:line="240" w:lineRule="auto"/>
      </w:pPr>
    </w:p>
    <w:p w:rsidR="005714A2" w:rsidRPr="00924136" w:rsidRDefault="005714A2" w:rsidP="005714A2">
      <w:pPr>
        <w:spacing w:after="0" w:line="240" w:lineRule="auto"/>
        <w:rPr>
          <w:b/>
        </w:rPr>
      </w:pPr>
      <w:r>
        <w:rPr>
          <w:b/>
        </w:rPr>
        <w:t>Or</w:t>
      </w:r>
      <w:r w:rsidRPr="00924136">
        <w:rPr>
          <w:b/>
        </w:rPr>
        <w:t xml:space="preserve"> center the predictor within Mplus </w:t>
      </w:r>
      <w:r>
        <w:rPr>
          <w:b/>
        </w:rPr>
        <w:t>with</w:t>
      </w:r>
      <w:r w:rsidRPr="00924136">
        <w:rPr>
          <w:b/>
        </w:rPr>
        <w:t xml:space="preserve"> the sample mean per cluster</w:t>
      </w:r>
      <w:r>
        <w:rPr>
          <w:b/>
        </w:rPr>
        <w:t>, and save these cluster means (</w:t>
      </w:r>
      <w:proofErr w:type="spellStart"/>
      <w:r>
        <w:rPr>
          <w:b/>
        </w:rPr>
        <w:t>meanx</w:t>
      </w:r>
      <w:proofErr w:type="spellEnd"/>
      <w:r>
        <w:rPr>
          <w:b/>
        </w:rPr>
        <w:t>) to use as a between level predictor (using the DEFINE statement)</w:t>
      </w:r>
      <w:r w:rsidRPr="00924136">
        <w:rPr>
          <w:b/>
        </w:rPr>
        <w:t>:</w:t>
      </w:r>
    </w:p>
    <w:p w:rsidR="001E0442" w:rsidRDefault="001E0442" w:rsidP="00DC3E21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 xml:space="preserve">DATA:       </w:t>
      </w:r>
      <w:r>
        <w:tab/>
        <w:t>FILE = BWdataT4.dat;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 xml:space="preserve">VARIABLE:  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USEVARIABLE = y x </w:t>
      </w:r>
      <w:proofErr w:type="spellStart"/>
      <w:r>
        <w:t>meanx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>WITHIN = x;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BETWEEN = </w:t>
      </w:r>
      <w:proofErr w:type="spellStart"/>
      <w:r>
        <w:t>meanx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 xml:space="preserve">DEFINE:     </w:t>
      </w:r>
      <w:r>
        <w:tab/>
        <w:t>CENTER x (GROUPMEAN);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</w:r>
      <w:proofErr w:type="spellStart"/>
      <w:r>
        <w:t>meanx</w:t>
      </w:r>
      <w:proofErr w:type="spellEnd"/>
      <w:r>
        <w:t xml:space="preserve"> = CLUSTER_MEAN (x);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 xml:space="preserve">ANALYSIS:   </w:t>
      </w:r>
      <w:r>
        <w:tab/>
        <w:t>TYPE = TWOLEVEL;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>MODEL:           %WITHIN%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>y ON x;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>%BETWEEN%</w:t>
      </w:r>
    </w:p>
    <w:p w:rsidR="001E0442" w:rsidRDefault="001E0442" w:rsidP="001E0442">
      <w:pPr>
        <w:spacing w:after="0" w:line="240" w:lineRule="auto"/>
      </w:pPr>
      <w:r>
        <w:t xml:space="preserve">           </w:t>
      </w:r>
      <w:r>
        <w:tab/>
        <w:t xml:space="preserve"> </w:t>
      </w:r>
      <w:r>
        <w:tab/>
        <w:t xml:space="preserve">y ON </w:t>
      </w:r>
      <w:proofErr w:type="spellStart"/>
      <w:r>
        <w:t>meanx</w:t>
      </w:r>
      <w:proofErr w:type="spellEnd"/>
      <w:r>
        <w:t>;</w:t>
      </w:r>
    </w:p>
    <w:p w:rsidR="006966D3" w:rsidRDefault="006966D3">
      <w:r>
        <w:br w:type="page"/>
      </w:r>
    </w:p>
    <w:p w:rsidR="00924136" w:rsidRPr="006966D3" w:rsidRDefault="006966D3" w:rsidP="00DC3E21">
      <w:pPr>
        <w:spacing w:after="0" w:line="240" w:lineRule="auto"/>
        <w:rPr>
          <w:b/>
        </w:rPr>
      </w:pPr>
      <w:r>
        <w:rPr>
          <w:b/>
        </w:rPr>
        <w:t>M</w:t>
      </w:r>
      <w:r w:rsidR="00FB0865">
        <w:rPr>
          <w:b/>
        </w:rPr>
        <w:t>plus code for m</w:t>
      </w:r>
      <w:r>
        <w:rPr>
          <w:b/>
        </w:rPr>
        <w:t xml:space="preserve">ethod L3b: </w:t>
      </w:r>
      <w:r w:rsidRPr="001E0442">
        <w:rPr>
          <w:b/>
        </w:rPr>
        <w:t xml:space="preserve">Multilevel model with centered X variable </w:t>
      </w:r>
      <w:r>
        <w:rPr>
          <w:b/>
        </w:rPr>
        <w:t>using latent mean centering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</w:p>
    <w:p w:rsidR="006966D3" w:rsidRDefault="006966D3" w:rsidP="006966D3">
      <w:pPr>
        <w:spacing w:after="0" w:line="240" w:lineRule="auto"/>
      </w:pPr>
      <w:r>
        <w:t xml:space="preserve">DATA:       </w:t>
      </w:r>
      <w:r>
        <w:tab/>
        <w:t>FILE = BWdataT4.dat;</w:t>
      </w:r>
    </w:p>
    <w:p w:rsidR="006966D3" w:rsidRDefault="006966D3" w:rsidP="006966D3">
      <w:pPr>
        <w:spacing w:after="0" w:line="240" w:lineRule="auto"/>
      </w:pPr>
    </w:p>
    <w:p w:rsidR="006966D3" w:rsidRDefault="006966D3" w:rsidP="006966D3">
      <w:pPr>
        <w:spacing w:after="0" w:line="240" w:lineRule="auto"/>
      </w:pPr>
      <w:r>
        <w:t xml:space="preserve">VARIABLE:  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>USEVARIABLE = y x;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>WITHIN = ;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>BETWEEN = ;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6966D3" w:rsidRDefault="006966D3" w:rsidP="006966D3">
      <w:pPr>
        <w:spacing w:after="0" w:line="240" w:lineRule="auto"/>
      </w:pPr>
    </w:p>
    <w:p w:rsidR="006966D3" w:rsidRDefault="006966D3" w:rsidP="006966D3">
      <w:pPr>
        <w:spacing w:after="0" w:line="240" w:lineRule="auto"/>
      </w:pPr>
      <w:r>
        <w:t xml:space="preserve">ANALYSIS:   </w:t>
      </w:r>
      <w:r>
        <w:tab/>
        <w:t>TYPE = TWOLEVEL;</w:t>
      </w:r>
    </w:p>
    <w:p w:rsidR="006966D3" w:rsidRDefault="006966D3" w:rsidP="006966D3">
      <w:pPr>
        <w:spacing w:after="0" w:line="240" w:lineRule="auto"/>
      </w:pPr>
    </w:p>
    <w:p w:rsidR="006966D3" w:rsidRDefault="006966D3" w:rsidP="006966D3">
      <w:pPr>
        <w:spacing w:after="0" w:line="240" w:lineRule="auto"/>
      </w:pPr>
      <w:r>
        <w:t>MODEL:</w:t>
      </w:r>
      <w:r>
        <w:tab/>
        <w:t>%WITHIN%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>y ON x;</w:t>
      </w:r>
    </w:p>
    <w:p w:rsidR="006966D3" w:rsidRDefault="006966D3" w:rsidP="006966D3">
      <w:pPr>
        <w:spacing w:after="0" w:line="240" w:lineRule="auto"/>
      </w:pPr>
      <w:r>
        <w:t xml:space="preserve">            </w:t>
      </w:r>
      <w:r>
        <w:tab/>
        <w:t>%BETWEEN%</w:t>
      </w:r>
    </w:p>
    <w:p w:rsidR="00924136" w:rsidRDefault="006966D3" w:rsidP="006966D3">
      <w:pPr>
        <w:spacing w:after="0" w:line="240" w:lineRule="auto"/>
      </w:pPr>
      <w:r>
        <w:t xml:space="preserve">            </w:t>
      </w:r>
      <w:r>
        <w:tab/>
        <w:t>y ON x;</w:t>
      </w: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 w:rsidP="00DC3E21">
      <w:pPr>
        <w:spacing w:after="0" w:line="240" w:lineRule="auto"/>
      </w:pPr>
    </w:p>
    <w:p w:rsidR="00924136" w:rsidRDefault="00924136">
      <w:r>
        <w:br w:type="page"/>
      </w:r>
    </w:p>
    <w:p w:rsidR="001E0442" w:rsidRPr="001E0442" w:rsidRDefault="001E0442" w:rsidP="001E0442">
      <w:pPr>
        <w:spacing w:after="0" w:line="240" w:lineRule="auto"/>
        <w:rPr>
          <w:b/>
        </w:rPr>
      </w:pPr>
      <w:r w:rsidRPr="001E0442">
        <w:rPr>
          <w:b/>
        </w:rPr>
        <w:t>M</w:t>
      </w:r>
      <w:r w:rsidR="00FB0865">
        <w:rPr>
          <w:b/>
        </w:rPr>
        <w:t>plus code for m</w:t>
      </w:r>
      <w:r w:rsidRPr="001E0442">
        <w:rPr>
          <w:b/>
        </w:rPr>
        <w:t xml:space="preserve">ethod L4: Multilevel model with raw X variable and cluster means </w:t>
      </w:r>
      <w:r>
        <w:rPr>
          <w:b/>
        </w:rPr>
        <w:t>(</w:t>
      </w:r>
      <w:proofErr w:type="spellStart"/>
      <w:r>
        <w:rPr>
          <w:b/>
        </w:rPr>
        <w:t>clusmean</w:t>
      </w:r>
      <w:proofErr w:type="spellEnd"/>
      <w:r>
        <w:rPr>
          <w:b/>
        </w:rPr>
        <w:t xml:space="preserve">) </w:t>
      </w:r>
      <w:r w:rsidRPr="001E0442">
        <w:rPr>
          <w:b/>
        </w:rPr>
        <w:t xml:space="preserve">as </w:t>
      </w:r>
      <w:r w:rsidR="006966D3">
        <w:rPr>
          <w:b/>
        </w:rPr>
        <w:t>between level</w:t>
      </w:r>
      <w:r w:rsidRPr="001E0442">
        <w:rPr>
          <w:b/>
        </w:rPr>
        <w:t xml:space="preserve"> predictor</w:t>
      </w:r>
      <w:r>
        <w:rPr>
          <w:b/>
        </w:rPr>
        <w:t>: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</w:p>
    <w:p w:rsidR="001E0442" w:rsidRDefault="001E0442" w:rsidP="001E0442">
      <w:pPr>
        <w:spacing w:after="0" w:line="240" w:lineRule="auto"/>
      </w:pPr>
      <w:r>
        <w:t>DATA:       FILE = BWdataT4.dat;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 xml:space="preserve">VARIABLE: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USEVARIABLE = y x </w:t>
      </w:r>
      <w:proofErr w:type="spellStart"/>
      <w:r>
        <w:t>clusmean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>WITHIN = x;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BETWEEN = </w:t>
      </w:r>
      <w:proofErr w:type="spellStart"/>
      <w:r>
        <w:t>clusmean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  <w:r>
        <w:t xml:space="preserve">            </w:t>
      </w:r>
      <w:r>
        <w:tab/>
        <w:t xml:space="preserve">CLUSTER = </w:t>
      </w:r>
      <w:proofErr w:type="spellStart"/>
      <w:r>
        <w:t>clus</w:t>
      </w:r>
      <w:proofErr w:type="spellEnd"/>
      <w:r>
        <w:t>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>ANALYSIS:   TYPE = TWOLEVEL;</w:t>
      </w:r>
    </w:p>
    <w:p w:rsidR="001E0442" w:rsidRDefault="001E0442" w:rsidP="001E0442">
      <w:pPr>
        <w:spacing w:after="0" w:line="240" w:lineRule="auto"/>
      </w:pPr>
    </w:p>
    <w:p w:rsidR="001E0442" w:rsidRDefault="001E0442" w:rsidP="001E0442">
      <w:pPr>
        <w:spacing w:after="0" w:line="240" w:lineRule="auto"/>
      </w:pPr>
      <w:r>
        <w:t>MODEL:</w:t>
      </w:r>
    </w:p>
    <w:p w:rsidR="001E0442" w:rsidRDefault="001E0442" w:rsidP="001E0442">
      <w:pPr>
        <w:spacing w:after="0" w:line="240" w:lineRule="auto"/>
      </w:pPr>
      <w:r>
        <w:t xml:space="preserve">            %WITHIN%</w:t>
      </w:r>
    </w:p>
    <w:p w:rsidR="001E0442" w:rsidRDefault="001E0442" w:rsidP="001E0442">
      <w:pPr>
        <w:spacing w:after="0" w:line="240" w:lineRule="auto"/>
      </w:pPr>
      <w:r>
        <w:t xml:space="preserve">            y ON x;</w:t>
      </w:r>
    </w:p>
    <w:p w:rsidR="001E0442" w:rsidRDefault="001E0442" w:rsidP="001E0442">
      <w:pPr>
        <w:spacing w:after="0" w:line="240" w:lineRule="auto"/>
      </w:pPr>
      <w:r>
        <w:t xml:space="preserve">            %BETWEEN%</w:t>
      </w:r>
    </w:p>
    <w:p w:rsidR="001E0442" w:rsidRDefault="001E0442" w:rsidP="001E0442">
      <w:pPr>
        <w:spacing w:after="0" w:line="240" w:lineRule="auto"/>
      </w:pPr>
      <w:r>
        <w:t xml:space="preserve">            y ON </w:t>
      </w:r>
      <w:proofErr w:type="spellStart"/>
      <w:r>
        <w:t>clusmean</w:t>
      </w:r>
      <w:proofErr w:type="spellEnd"/>
      <w:r>
        <w:t>;</w:t>
      </w:r>
    </w:p>
    <w:p w:rsidR="001E0442" w:rsidRPr="001E0442" w:rsidRDefault="001E0442" w:rsidP="001E0442">
      <w:pPr>
        <w:spacing w:after="0" w:line="240" w:lineRule="auto"/>
        <w:rPr>
          <w:b/>
        </w:rPr>
      </w:pPr>
    </w:p>
    <w:p w:rsidR="005714A2" w:rsidRDefault="005714A2" w:rsidP="001E0442">
      <w:pPr>
        <w:spacing w:after="0" w:line="240" w:lineRule="auto"/>
        <w:rPr>
          <w:b/>
        </w:rPr>
      </w:pPr>
    </w:p>
    <w:p w:rsidR="001E0442" w:rsidRPr="001E0442" w:rsidRDefault="001E0442" w:rsidP="001E0442">
      <w:pPr>
        <w:spacing w:after="0" w:line="240" w:lineRule="auto"/>
        <w:rPr>
          <w:b/>
        </w:rPr>
      </w:pPr>
      <w:r w:rsidRPr="001E0442">
        <w:rPr>
          <w:b/>
        </w:rPr>
        <w:t>Or computing the cluster mean</w:t>
      </w:r>
      <w:r>
        <w:rPr>
          <w:b/>
        </w:rPr>
        <w:t xml:space="preserve"> (</w:t>
      </w:r>
      <w:proofErr w:type="spellStart"/>
      <w:r>
        <w:rPr>
          <w:b/>
        </w:rPr>
        <w:t>meanx</w:t>
      </w:r>
      <w:proofErr w:type="spellEnd"/>
      <w:r>
        <w:rPr>
          <w:b/>
        </w:rPr>
        <w:t>)</w:t>
      </w:r>
      <w:r w:rsidRPr="001E0442">
        <w:rPr>
          <w:b/>
        </w:rPr>
        <w:t xml:space="preserve"> inside Mplus</w:t>
      </w:r>
      <w:r w:rsidR="006966D3">
        <w:rPr>
          <w:b/>
        </w:rPr>
        <w:t xml:space="preserve"> using the DEFINE statement</w:t>
      </w:r>
      <w:r w:rsidRPr="001E0442">
        <w:rPr>
          <w:b/>
        </w:rPr>
        <w:t>:</w:t>
      </w:r>
    </w:p>
    <w:p w:rsidR="001E0442" w:rsidRDefault="001E0442" w:rsidP="001E0442">
      <w:pPr>
        <w:spacing w:after="0" w:line="240" w:lineRule="auto"/>
      </w:pPr>
    </w:p>
    <w:p w:rsidR="00924136" w:rsidRDefault="00924136" w:rsidP="00924136">
      <w:pPr>
        <w:spacing w:after="0" w:line="240" w:lineRule="auto"/>
      </w:pPr>
      <w:r>
        <w:t xml:space="preserve">DATA:       </w:t>
      </w:r>
      <w:r w:rsidR="006966D3">
        <w:tab/>
      </w:r>
      <w:r>
        <w:t>FILE = BWdataT4.dat;</w:t>
      </w:r>
    </w:p>
    <w:p w:rsidR="00924136" w:rsidRDefault="00924136" w:rsidP="00924136">
      <w:pPr>
        <w:spacing w:after="0" w:line="240" w:lineRule="auto"/>
      </w:pPr>
    </w:p>
    <w:p w:rsidR="00924136" w:rsidRDefault="001E0442" w:rsidP="00924136">
      <w:pPr>
        <w:spacing w:after="0" w:line="240" w:lineRule="auto"/>
      </w:pPr>
      <w:r>
        <w:t xml:space="preserve">VARIABLE: </w:t>
      </w:r>
      <w:r>
        <w:tab/>
      </w:r>
      <w:r w:rsidR="00924136">
        <w:t xml:space="preserve">NAMES = y </w:t>
      </w:r>
      <w:proofErr w:type="spellStart"/>
      <w:r w:rsidR="00924136">
        <w:t>xcent</w:t>
      </w:r>
      <w:proofErr w:type="spellEnd"/>
      <w:r w:rsidR="00924136">
        <w:t xml:space="preserve"> x </w:t>
      </w:r>
      <w:proofErr w:type="spellStart"/>
      <w:r w:rsidR="00924136">
        <w:t>clus</w:t>
      </w:r>
      <w:proofErr w:type="spellEnd"/>
      <w:r w:rsidR="00924136">
        <w:t xml:space="preserve"> </w:t>
      </w:r>
      <w:proofErr w:type="spellStart"/>
      <w:r w:rsidR="00924136">
        <w:t>clusmean</w:t>
      </w:r>
      <w:proofErr w:type="spellEnd"/>
      <w:r w:rsidR="00924136">
        <w:t>;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1E0442">
        <w:tab/>
      </w:r>
      <w:r>
        <w:t xml:space="preserve">USEVARIABLE = y x </w:t>
      </w:r>
      <w:proofErr w:type="spellStart"/>
      <w:r>
        <w:t>meanx</w:t>
      </w:r>
      <w:proofErr w:type="spellEnd"/>
      <w:r>
        <w:t>;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1E0442">
        <w:tab/>
      </w:r>
      <w:r>
        <w:t>WITHIN = x;</w:t>
      </w:r>
    </w:p>
    <w:p w:rsidR="00924136" w:rsidRDefault="00924136" w:rsidP="00924136">
      <w:pPr>
        <w:spacing w:after="0" w:line="240" w:lineRule="auto"/>
      </w:pPr>
      <w:r>
        <w:t xml:space="preserve">           </w:t>
      </w:r>
      <w:r w:rsidR="001E0442">
        <w:tab/>
      </w:r>
      <w:r>
        <w:t xml:space="preserve"> </w:t>
      </w:r>
      <w:r w:rsidR="001E0442">
        <w:tab/>
      </w:r>
      <w:r>
        <w:t xml:space="preserve">BETWEEN = </w:t>
      </w:r>
      <w:proofErr w:type="spellStart"/>
      <w:r>
        <w:t>meanx</w:t>
      </w:r>
      <w:proofErr w:type="spellEnd"/>
      <w:r>
        <w:t>;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1E0442">
        <w:tab/>
      </w:r>
      <w:r>
        <w:t xml:space="preserve">CLUSTER = </w:t>
      </w:r>
      <w:proofErr w:type="spellStart"/>
      <w:r>
        <w:t>clus</w:t>
      </w:r>
      <w:proofErr w:type="spellEnd"/>
      <w:r>
        <w:t>;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</w:p>
    <w:p w:rsidR="00924136" w:rsidRDefault="00924136" w:rsidP="00924136">
      <w:pPr>
        <w:spacing w:after="0" w:line="240" w:lineRule="auto"/>
      </w:pPr>
      <w:r>
        <w:t xml:space="preserve">DEFINE:     </w:t>
      </w:r>
      <w:r w:rsidR="006966D3">
        <w:tab/>
      </w:r>
      <w:proofErr w:type="spellStart"/>
      <w:r>
        <w:t>meanx</w:t>
      </w:r>
      <w:proofErr w:type="spellEnd"/>
      <w:r>
        <w:t xml:space="preserve"> = CLUSTER_MEAN (x);</w:t>
      </w:r>
    </w:p>
    <w:p w:rsidR="00924136" w:rsidRDefault="006966D3" w:rsidP="00924136">
      <w:pPr>
        <w:spacing w:after="0" w:line="240" w:lineRule="auto"/>
      </w:pPr>
      <w:r>
        <w:tab/>
      </w:r>
    </w:p>
    <w:p w:rsidR="00924136" w:rsidRDefault="00924136" w:rsidP="00924136">
      <w:pPr>
        <w:spacing w:after="0" w:line="240" w:lineRule="auto"/>
      </w:pPr>
      <w:r>
        <w:t xml:space="preserve">ANALYSIS:   </w:t>
      </w:r>
      <w:r w:rsidR="006966D3">
        <w:tab/>
      </w:r>
      <w:r>
        <w:t>TYPE = TWOLEVEL;</w:t>
      </w:r>
    </w:p>
    <w:p w:rsidR="00924136" w:rsidRDefault="00924136" w:rsidP="00924136">
      <w:pPr>
        <w:spacing w:after="0" w:line="240" w:lineRule="auto"/>
      </w:pPr>
    </w:p>
    <w:p w:rsidR="00924136" w:rsidRDefault="00924136" w:rsidP="00924136">
      <w:pPr>
        <w:spacing w:after="0" w:line="240" w:lineRule="auto"/>
      </w:pPr>
      <w:r>
        <w:t>MODEL:</w:t>
      </w:r>
      <w:r w:rsidR="006966D3">
        <w:tab/>
      </w:r>
      <w:r>
        <w:t>%WITHIN%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6966D3">
        <w:tab/>
      </w:r>
      <w:r>
        <w:t>y ON x;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6966D3">
        <w:tab/>
      </w:r>
      <w:r>
        <w:t>%BETWEEN%</w:t>
      </w:r>
    </w:p>
    <w:p w:rsidR="00924136" w:rsidRDefault="00924136" w:rsidP="00924136">
      <w:pPr>
        <w:spacing w:after="0" w:line="240" w:lineRule="auto"/>
      </w:pPr>
      <w:r>
        <w:t xml:space="preserve">            </w:t>
      </w:r>
      <w:r w:rsidR="006966D3">
        <w:tab/>
      </w:r>
      <w:r>
        <w:t xml:space="preserve">y ON </w:t>
      </w:r>
      <w:proofErr w:type="spellStart"/>
      <w:r>
        <w:t>meanx</w:t>
      </w:r>
      <w:proofErr w:type="spellEnd"/>
      <w:r>
        <w:t>;</w:t>
      </w:r>
    </w:p>
    <w:p w:rsidR="00DC3E21" w:rsidRDefault="00DC3E21" w:rsidP="00DC3E21">
      <w:pPr>
        <w:spacing w:after="0" w:line="240" w:lineRule="auto"/>
      </w:pPr>
    </w:p>
    <w:p w:rsidR="00B24FE7" w:rsidRDefault="00B24FE7" w:rsidP="00B24FE7">
      <w:pPr>
        <w:spacing w:after="0" w:line="240" w:lineRule="auto"/>
      </w:pPr>
    </w:p>
    <w:p w:rsidR="00B24FE7" w:rsidRDefault="00B24FE7" w:rsidP="00B24FE7">
      <w:pPr>
        <w:spacing w:after="0" w:line="240" w:lineRule="auto"/>
      </w:pPr>
    </w:p>
    <w:p w:rsidR="00DC3E21" w:rsidRDefault="00DC3E21">
      <w:pPr>
        <w:rPr>
          <w:b/>
        </w:rPr>
      </w:pPr>
    </w:p>
    <w:p w:rsidR="00322E48" w:rsidRDefault="00322E48">
      <w:pPr>
        <w:rPr>
          <w:b/>
        </w:rPr>
      </w:pPr>
      <w:r>
        <w:rPr>
          <w:b/>
        </w:rPr>
        <w:br w:type="page"/>
      </w:r>
    </w:p>
    <w:p w:rsidR="00322E48" w:rsidRDefault="00322E48">
      <w:pPr>
        <w:rPr>
          <w:b/>
        </w:rPr>
      </w:pPr>
      <w:r>
        <w:rPr>
          <w:b/>
        </w:rPr>
        <w:t>M</w:t>
      </w:r>
      <w:r w:rsidR="00FB0865">
        <w:rPr>
          <w:b/>
        </w:rPr>
        <w:t>plus code for m</w:t>
      </w:r>
      <w:r>
        <w:rPr>
          <w:b/>
        </w:rPr>
        <w:t>ethod W1: Model with a random intercept that is uncorrelated with X</w:t>
      </w:r>
      <w:r w:rsidR="00697E92">
        <w:rPr>
          <w:b/>
        </w:rPr>
        <w:t xml:space="preserve"> (the RE model)</w:t>
      </w:r>
    </w:p>
    <w:p w:rsidR="00322E48" w:rsidRPr="00322E48" w:rsidRDefault="00322E48" w:rsidP="00322E48">
      <w:pPr>
        <w:spacing w:after="0" w:line="240" w:lineRule="auto"/>
      </w:pPr>
      <w:r>
        <w:t xml:space="preserve">DATA:     </w:t>
      </w:r>
      <w:r>
        <w:tab/>
      </w:r>
      <w:r w:rsidRPr="00322E48">
        <w:t>FILE = BWdataT4.dat;</w:t>
      </w:r>
    </w:p>
    <w:p w:rsidR="00322E48" w:rsidRPr="00322E48" w:rsidRDefault="00322E48" w:rsidP="00322E48">
      <w:pPr>
        <w:spacing w:after="0" w:line="240" w:lineRule="auto"/>
      </w:pPr>
    </w:p>
    <w:p w:rsidR="00322E48" w:rsidRPr="00322E48" w:rsidRDefault="00322E48" w:rsidP="00322E48">
      <w:pPr>
        <w:spacing w:after="0" w:line="240" w:lineRule="auto"/>
      </w:pPr>
      <w:r w:rsidRPr="00322E48">
        <w:t>DATA LONGTOWIDE:</w:t>
      </w:r>
      <w:r>
        <w:t xml:space="preserve"> ! Convert the long-format data file to wide-format</w:t>
      </w:r>
    </w:p>
    <w:p w:rsidR="00322E48" w:rsidRPr="00254F4B" w:rsidRDefault="00322E48" w:rsidP="00322E48">
      <w:pPr>
        <w:spacing w:after="0" w:line="240" w:lineRule="auto"/>
        <w:rPr>
          <w:lang w:val="es-ES"/>
        </w:rPr>
      </w:pPr>
      <w:r w:rsidRPr="00322E48">
        <w:t xml:space="preserve">            </w:t>
      </w:r>
      <w:r>
        <w:tab/>
      </w:r>
      <w:r w:rsidRPr="00254F4B">
        <w:rPr>
          <w:lang w:val="es-ES"/>
        </w:rPr>
        <w:t>LONG = y | x;</w:t>
      </w:r>
    </w:p>
    <w:p w:rsidR="00322E48" w:rsidRPr="00254F4B" w:rsidRDefault="00322E48" w:rsidP="00322E48">
      <w:pPr>
        <w:spacing w:after="0" w:line="240" w:lineRule="auto"/>
        <w:rPr>
          <w:lang w:val="es-ES"/>
        </w:rPr>
      </w:pPr>
      <w:r w:rsidRPr="00254F4B">
        <w:rPr>
          <w:lang w:val="es-ES"/>
        </w:rPr>
        <w:t xml:space="preserve">            </w:t>
      </w:r>
      <w:r w:rsidRPr="00254F4B">
        <w:rPr>
          <w:lang w:val="es-ES"/>
        </w:rPr>
        <w:tab/>
        <w:t>WIDE = y1-y4 | x1-x4;</w:t>
      </w:r>
    </w:p>
    <w:p w:rsidR="00322E48" w:rsidRPr="00322E48" w:rsidRDefault="00322E48" w:rsidP="00322E48">
      <w:pPr>
        <w:spacing w:after="0" w:line="240" w:lineRule="auto"/>
      </w:pPr>
      <w:r w:rsidRPr="00254F4B">
        <w:rPr>
          <w:lang w:val="es-ES"/>
        </w:rPr>
        <w:t xml:space="preserve">            </w:t>
      </w:r>
      <w:r w:rsidRPr="00254F4B">
        <w:rPr>
          <w:lang w:val="es-ES"/>
        </w:rPr>
        <w:tab/>
      </w:r>
      <w:r w:rsidRPr="00322E48">
        <w:t xml:space="preserve">IDVARIABLE = </w:t>
      </w:r>
      <w:proofErr w:type="spellStart"/>
      <w:r w:rsidRPr="00322E48">
        <w:t>clus</w:t>
      </w:r>
      <w:proofErr w:type="spellEnd"/>
      <w:r w:rsidRPr="00322E48">
        <w:t>;</w:t>
      </w:r>
    </w:p>
    <w:p w:rsidR="00322E48" w:rsidRPr="00322E48" w:rsidRDefault="00322E48" w:rsidP="00322E48">
      <w:pPr>
        <w:spacing w:after="0" w:line="240" w:lineRule="auto"/>
      </w:pPr>
      <w:r w:rsidRPr="00322E48">
        <w:t xml:space="preserve">            </w:t>
      </w:r>
      <w:r>
        <w:tab/>
      </w:r>
      <w:r w:rsidRPr="00322E48">
        <w:t>REPETITION = Time (1-4);</w:t>
      </w:r>
    </w:p>
    <w:p w:rsidR="00322E48" w:rsidRPr="00322E48" w:rsidRDefault="00322E48" w:rsidP="00322E48">
      <w:pPr>
        <w:spacing w:after="0" w:line="240" w:lineRule="auto"/>
      </w:pPr>
    </w:p>
    <w:p w:rsidR="00322E48" w:rsidRPr="00322E48" w:rsidRDefault="00322E48" w:rsidP="00322E48">
      <w:pPr>
        <w:spacing w:after="0" w:line="240" w:lineRule="auto"/>
      </w:pPr>
      <w:r w:rsidRPr="00322E48">
        <w:t xml:space="preserve">VARIABLE:   </w:t>
      </w:r>
      <w:r>
        <w:tab/>
      </w:r>
      <w:r w:rsidRPr="00322E48">
        <w:t xml:space="preserve">NAMES = y </w:t>
      </w:r>
      <w:proofErr w:type="spellStart"/>
      <w:r w:rsidRPr="00322E48">
        <w:t>xcent</w:t>
      </w:r>
      <w:proofErr w:type="spellEnd"/>
      <w:r w:rsidRPr="00322E48">
        <w:t xml:space="preserve"> x </w:t>
      </w:r>
      <w:proofErr w:type="spellStart"/>
      <w:r w:rsidRPr="00322E48">
        <w:t>clus</w:t>
      </w:r>
      <w:proofErr w:type="spellEnd"/>
      <w:r w:rsidRPr="00322E48">
        <w:t xml:space="preserve"> </w:t>
      </w:r>
      <w:proofErr w:type="spellStart"/>
      <w:r w:rsidRPr="00322E48">
        <w:t>clusmean</w:t>
      </w:r>
      <w:proofErr w:type="spellEnd"/>
      <w:r w:rsidRPr="00322E48">
        <w:t xml:space="preserve"> time;</w:t>
      </w:r>
    </w:p>
    <w:p w:rsidR="00322E48" w:rsidRPr="00254F4B" w:rsidRDefault="00322E48" w:rsidP="00322E48">
      <w:pPr>
        <w:spacing w:after="0" w:line="240" w:lineRule="auto"/>
        <w:rPr>
          <w:lang w:val="es-ES"/>
        </w:rPr>
      </w:pPr>
      <w:r w:rsidRPr="00322E48">
        <w:t xml:space="preserve">            </w:t>
      </w:r>
      <w:r>
        <w:tab/>
      </w:r>
      <w:r w:rsidRPr="00254F4B">
        <w:rPr>
          <w:lang w:val="es-ES"/>
        </w:rPr>
        <w:t>USEVARIABLE = y1-y4 x1-x4;</w:t>
      </w:r>
    </w:p>
    <w:p w:rsidR="00322E48" w:rsidRPr="00254F4B" w:rsidRDefault="00322E48" w:rsidP="00322E48">
      <w:pPr>
        <w:spacing w:after="0" w:line="240" w:lineRule="auto"/>
        <w:rPr>
          <w:lang w:val="es-ES"/>
        </w:rPr>
      </w:pPr>
    </w:p>
    <w:p w:rsidR="00322E48" w:rsidRPr="00322E48" w:rsidRDefault="00322E48" w:rsidP="00322E48">
      <w:pPr>
        <w:spacing w:after="0" w:line="240" w:lineRule="auto"/>
      </w:pPr>
      <w:r w:rsidRPr="00322E48">
        <w:t xml:space="preserve">MODEL:      </w:t>
      </w:r>
      <w:r>
        <w:tab/>
      </w:r>
      <w:r w:rsidRPr="00322E48">
        <w:t xml:space="preserve">alpha by y1-y4@1;     </w:t>
      </w:r>
      <w:r w:rsidR="00EE7566">
        <w:tab/>
      </w:r>
      <w:r w:rsidRPr="00322E48">
        <w:t>! random effect</w:t>
      </w:r>
    </w:p>
    <w:p w:rsidR="00322E48" w:rsidRPr="00322E48" w:rsidRDefault="00322E48" w:rsidP="00322E48">
      <w:pPr>
        <w:spacing w:after="0" w:line="240" w:lineRule="auto"/>
      </w:pPr>
      <w:r w:rsidRPr="00322E48">
        <w:t xml:space="preserve">            </w:t>
      </w:r>
      <w:r>
        <w:tab/>
      </w:r>
      <w:r w:rsidRPr="00322E48">
        <w:t>y1-y4 PON x1-x4 (b1);</w:t>
      </w:r>
    </w:p>
    <w:p w:rsidR="00322E48" w:rsidRPr="00322E48" w:rsidRDefault="00322E48" w:rsidP="00322E48">
      <w:pPr>
        <w:spacing w:after="0" w:line="240" w:lineRule="auto"/>
      </w:pPr>
      <w:r w:rsidRPr="00322E48">
        <w:t xml:space="preserve">            </w:t>
      </w:r>
      <w:r>
        <w:tab/>
      </w:r>
      <w:r w:rsidR="00EE7566">
        <w:t xml:space="preserve">alpha WITH x1-x4@0; </w:t>
      </w:r>
      <w:r w:rsidR="00EE7566">
        <w:tab/>
      </w:r>
      <w:r w:rsidRPr="00322E48">
        <w:t>! fixing the correlations to zero</w:t>
      </w:r>
    </w:p>
    <w:p w:rsidR="00322E48" w:rsidRDefault="00322E48" w:rsidP="00322E48">
      <w:pPr>
        <w:spacing w:after="0" w:line="240" w:lineRule="auto"/>
      </w:pPr>
      <w:r w:rsidRPr="00322E48">
        <w:t xml:space="preserve">            </w:t>
      </w:r>
      <w:r>
        <w:tab/>
      </w:r>
    </w:p>
    <w:p w:rsidR="00322E48" w:rsidRDefault="00322E48" w:rsidP="00322E48">
      <w:pPr>
        <w:spacing w:after="0" w:line="240" w:lineRule="auto"/>
        <w:ind w:left="708" w:firstLine="708"/>
      </w:pPr>
      <w:r w:rsidRPr="00322E48">
        <w:t xml:space="preserve">! </w:t>
      </w:r>
      <w:r w:rsidR="00EE7566">
        <w:t>S</w:t>
      </w:r>
      <w:r w:rsidRPr="00322E48">
        <w:t>tationarity constraints (optional)</w:t>
      </w:r>
      <w:r w:rsidR="00EE7566">
        <w:t>:</w:t>
      </w:r>
    </w:p>
    <w:p w:rsidR="00322E48" w:rsidRPr="00322E48" w:rsidRDefault="00322E48" w:rsidP="00322E48">
      <w:pPr>
        <w:spacing w:after="0" w:line="240" w:lineRule="auto"/>
        <w:ind w:left="708" w:firstLine="708"/>
      </w:pPr>
      <w:r>
        <w:t>! this allows for comparing it to the long format analyses</w:t>
      </w:r>
    </w:p>
    <w:p w:rsidR="00322E48" w:rsidRPr="00322E48" w:rsidRDefault="00322E48" w:rsidP="00322E48">
      <w:pPr>
        <w:spacing w:after="0" w:line="240" w:lineRule="auto"/>
      </w:pPr>
      <w:r w:rsidRPr="00322E48">
        <w:t xml:space="preserve">            </w:t>
      </w:r>
      <w:r>
        <w:tab/>
      </w:r>
      <w:r w:rsidRPr="00322E48">
        <w:t>x1-x4 WITH x1-x4 (r);</w:t>
      </w:r>
    </w:p>
    <w:p w:rsidR="00322E48" w:rsidRPr="00254F4B" w:rsidRDefault="00322E48" w:rsidP="00322E48">
      <w:pPr>
        <w:spacing w:after="0" w:line="240" w:lineRule="auto"/>
      </w:pPr>
      <w:r w:rsidRPr="00322E48">
        <w:t xml:space="preserve">           </w:t>
      </w:r>
      <w:r>
        <w:tab/>
      </w:r>
      <w:r w:rsidRPr="00322E48">
        <w:t xml:space="preserve"> </w:t>
      </w:r>
      <w:r>
        <w:tab/>
      </w:r>
      <w:r w:rsidRPr="00254F4B">
        <w:t>x1-x4 (</w:t>
      </w:r>
      <w:proofErr w:type="spellStart"/>
      <w:r w:rsidRPr="00254F4B">
        <w:t>vx</w:t>
      </w:r>
      <w:proofErr w:type="spellEnd"/>
      <w:r w:rsidRPr="00254F4B">
        <w:t>);</w:t>
      </w:r>
    </w:p>
    <w:p w:rsidR="00322E48" w:rsidRPr="00322E48" w:rsidRDefault="00322E48" w:rsidP="00322E48">
      <w:pPr>
        <w:spacing w:after="0" w:line="240" w:lineRule="auto"/>
        <w:rPr>
          <w:lang w:val="es-ES"/>
        </w:rPr>
      </w:pPr>
      <w:r w:rsidRPr="00254F4B">
        <w:t xml:space="preserve">            </w:t>
      </w:r>
      <w:r w:rsidRPr="00254F4B">
        <w:tab/>
      </w:r>
      <w:r w:rsidRPr="00322E48">
        <w:rPr>
          <w:lang w:val="es-ES"/>
        </w:rPr>
        <w:t>[y1-y4] (b0);</w:t>
      </w:r>
    </w:p>
    <w:p w:rsidR="00322E48" w:rsidRPr="00322E48" w:rsidRDefault="00322E48" w:rsidP="00322E48">
      <w:pPr>
        <w:spacing w:after="0" w:line="240" w:lineRule="auto"/>
        <w:rPr>
          <w:lang w:val="es-ES"/>
        </w:rPr>
      </w:pPr>
      <w:r w:rsidRPr="00322E48">
        <w:rPr>
          <w:lang w:val="es-ES"/>
        </w:rPr>
        <w:t xml:space="preserve">            </w:t>
      </w:r>
      <w:r>
        <w:rPr>
          <w:lang w:val="es-ES"/>
        </w:rPr>
        <w:tab/>
      </w:r>
      <w:r w:rsidRPr="00322E48">
        <w:rPr>
          <w:lang w:val="es-ES"/>
        </w:rPr>
        <w:t>[x1-x4] (mu);</w:t>
      </w:r>
    </w:p>
    <w:p w:rsidR="00697E92" w:rsidRDefault="00322E48" w:rsidP="00322E48">
      <w:pPr>
        <w:spacing w:after="0" w:line="240" w:lineRule="auto"/>
        <w:rPr>
          <w:lang w:val="es-ES"/>
        </w:rPr>
      </w:pPr>
      <w:r w:rsidRPr="00322E48">
        <w:rPr>
          <w:lang w:val="es-ES"/>
        </w:rPr>
        <w:t xml:space="preserve">            </w:t>
      </w:r>
      <w:r>
        <w:rPr>
          <w:lang w:val="es-ES"/>
        </w:rPr>
        <w:tab/>
      </w:r>
      <w:r w:rsidRPr="00322E48">
        <w:rPr>
          <w:lang w:val="es-ES"/>
        </w:rPr>
        <w:t>y1-y4 (v);</w:t>
      </w:r>
    </w:p>
    <w:p w:rsidR="00697E92" w:rsidRDefault="00697E92">
      <w:pPr>
        <w:rPr>
          <w:lang w:val="es-ES"/>
        </w:rPr>
      </w:pPr>
      <w:r>
        <w:rPr>
          <w:lang w:val="es-ES"/>
        </w:rPr>
        <w:br w:type="page"/>
      </w:r>
    </w:p>
    <w:p w:rsidR="00697E92" w:rsidRDefault="00697E92" w:rsidP="00697E92">
      <w:pPr>
        <w:rPr>
          <w:b/>
        </w:rPr>
      </w:pPr>
      <w:r>
        <w:rPr>
          <w:b/>
        </w:rPr>
        <w:t>M</w:t>
      </w:r>
      <w:r w:rsidR="00FB0865">
        <w:rPr>
          <w:b/>
        </w:rPr>
        <w:t>plus code for m</w:t>
      </w:r>
      <w:r>
        <w:rPr>
          <w:b/>
        </w:rPr>
        <w:t>ethod W2: Model with a random intercept that is correlated with X (the FE model)</w:t>
      </w:r>
    </w:p>
    <w:p w:rsidR="00697E92" w:rsidRPr="00322E48" w:rsidRDefault="00697E92" w:rsidP="00697E92">
      <w:pPr>
        <w:spacing w:after="0" w:line="240" w:lineRule="auto"/>
      </w:pPr>
      <w:r>
        <w:t xml:space="preserve">DATA:     </w:t>
      </w:r>
      <w:r>
        <w:tab/>
      </w:r>
      <w:r w:rsidRPr="00322E48">
        <w:t>FILE = BWdataT4.dat;</w:t>
      </w:r>
    </w:p>
    <w:p w:rsidR="00697E92" w:rsidRDefault="00697E92" w:rsidP="00697E92">
      <w:pPr>
        <w:spacing w:after="0" w:line="240" w:lineRule="auto"/>
      </w:pPr>
    </w:p>
    <w:p w:rsidR="00697E92" w:rsidRDefault="00697E92" w:rsidP="00697E92">
      <w:pPr>
        <w:spacing w:after="0" w:line="240" w:lineRule="auto"/>
      </w:pPr>
      <w:r>
        <w:t>DATA LONGTOWIDE: ! Convert the long-format data file to wide-format</w:t>
      </w:r>
    </w:p>
    <w:p w:rsidR="00697E92" w:rsidRPr="00254F4B" w:rsidRDefault="00697E92" w:rsidP="00697E92">
      <w:pPr>
        <w:spacing w:after="0" w:line="240" w:lineRule="auto"/>
        <w:rPr>
          <w:lang w:val="es-ES"/>
        </w:rPr>
      </w:pPr>
      <w:r>
        <w:t xml:space="preserve">            </w:t>
      </w:r>
      <w:r>
        <w:tab/>
      </w:r>
      <w:r w:rsidRPr="00254F4B">
        <w:rPr>
          <w:lang w:val="es-ES"/>
        </w:rPr>
        <w:t>LONG = y | x;</w:t>
      </w:r>
    </w:p>
    <w:p w:rsidR="00697E92" w:rsidRPr="00697E92" w:rsidRDefault="00697E92" w:rsidP="00697E92">
      <w:pPr>
        <w:spacing w:after="0" w:line="240" w:lineRule="auto"/>
        <w:rPr>
          <w:lang w:val="es-ES"/>
        </w:rPr>
      </w:pPr>
      <w:r w:rsidRPr="00254F4B">
        <w:rPr>
          <w:lang w:val="es-ES"/>
        </w:rPr>
        <w:t xml:space="preserve">            </w:t>
      </w:r>
      <w:r w:rsidRPr="00254F4B">
        <w:rPr>
          <w:lang w:val="es-ES"/>
        </w:rPr>
        <w:tab/>
      </w:r>
      <w:r w:rsidRPr="00697E92">
        <w:rPr>
          <w:lang w:val="es-ES"/>
        </w:rPr>
        <w:t>WIDE = y1-y4 | x1-x4;</w:t>
      </w:r>
    </w:p>
    <w:p w:rsidR="00697E92" w:rsidRPr="00254F4B" w:rsidRDefault="00697E92" w:rsidP="00697E92">
      <w:pPr>
        <w:spacing w:after="0" w:line="240" w:lineRule="auto"/>
      </w:pPr>
      <w:r w:rsidRPr="00697E92">
        <w:rPr>
          <w:lang w:val="es-ES"/>
        </w:rPr>
        <w:t xml:space="preserve">           </w:t>
      </w:r>
      <w:r>
        <w:rPr>
          <w:lang w:val="es-ES"/>
        </w:rPr>
        <w:tab/>
      </w:r>
      <w:r w:rsidRPr="00697E92">
        <w:rPr>
          <w:lang w:val="es-ES"/>
        </w:rPr>
        <w:t xml:space="preserve"> </w:t>
      </w:r>
      <w:r>
        <w:rPr>
          <w:lang w:val="es-ES"/>
        </w:rPr>
        <w:tab/>
      </w:r>
      <w:r w:rsidRPr="00254F4B">
        <w:t xml:space="preserve">IDVARIABLE = </w:t>
      </w:r>
      <w:proofErr w:type="spellStart"/>
      <w:r w:rsidRPr="00254F4B">
        <w:t>clus</w:t>
      </w:r>
      <w:proofErr w:type="spellEnd"/>
      <w:r w:rsidRPr="00254F4B">
        <w:t>;</w:t>
      </w:r>
    </w:p>
    <w:p w:rsidR="00697E92" w:rsidRPr="00254F4B" w:rsidRDefault="00697E92" w:rsidP="00697E92">
      <w:pPr>
        <w:spacing w:after="0" w:line="240" w:lineRule="auto"/>
      </w:pPr>
      <w:r w:rsidRPr="00254F4B">
        <w:t xml:space="preserve">            </w:t>
      </w:r>
      <w:r w:rsidRPr="00254F4B">
        <w:tab/>
        <w:t>REPETITION = Time (1-4);</w:t>
      </w:r>
    </w:p>
    <w:p w:rsidR="00697E92" w:rsidRPr="00254F4B" w:rsidRDefault="00697E92" w:rsidP="00697E92">
      <w:pPr>
        <w:spacing w:after="0" w:line="240" w:lineRule="auto"/>
      </w:pPr>
    </w:p>
    <w:p w:rsidR="00697E92" w:rsidRPr="00254F4B" w:rsidRDefault="00697E92" w:rsidP="00697E92">
      <w:pPr>
        <w:spacing w:after="0" w:line="240" w:lineRule="auto"/>
      </w:pPr>
      <w:r w:rsidRPr="00254F4B">
        <w:t xml:space="preserve">VARIABLE:   </w:t>
      </w:r>
      <w:r w:rsidRPr="00254F4B">
        <w:tab/>
        <w:t xml:space="preserve">NAMES = y </w:t>
      </w:r>
      <w:proofErr w:type="spellStart"/>
      <w:r w:rsidRPr="00254F4B">
        <w:t>xcent</w:t>
      </w:r>
      <w:proofErr w:type="spellEnd"/>
      <w:r w:rsidRPr="00254F4B">
        <w:t xml:space="preserve"> x </w:t>
      </w:r>
      <w:proofErr w:type="spellStart"/>
      <w:r w:rsidRPr="00254F4B">
        <w:t>clus</w:t>
      </w:r>
      <w:proofErr w:type="spellEnd"/>
      <w:r w:rsidRPr="00254F4B">
        <w:t xml:space="preserve"> </w:t>
      </w:r>
      <w:proofErr w:type="spellStart"/>
      <w:r w:rsidRPr="00254F4B">
        <w:t>clusmean</w:t>
      </w:r>
      <w:proofErr w:type="spellEnd"/>
      <w:r w:rsidRPr="00254F4B">
        <w:t xml:space="preserve"> time;</w:t>
      </w:r>
    </w:p>
    <w:p w:rsidR="00697E92" w:rsidRPr="00254F4B" w:rsidRDefault="00697E92" w:rsidP="00697E92">
      <w:pPr>
        <w:spacing w:after="0" w:line="240" w:lineRule="auto"/>
        <w:rPr>
          <w:lang w:val="es-ES"/>
        </w:rPr>
      </w:pPr>
      <w:r w:rsidRPr="00254F4B">
        <w:t xml:space="preserve">            </w:t>
      </w:r>
      <w:r w:rsidRPr="00254F4B">
        <w:tab/>
      </w:r>
      <w:r w:rsidRPr="00254F4B">
        <w:rPr>
          <w:lang w:val="es-ES"/>
        </w:rPr>
        <w:t>USEVARIABLE = y1-y4 x1-x4;</w:t>
      </w:r>
    </w:p>
    <w:p w:rsidR="00697E92" w:rsidRPr="00254F4B" w:rsidRDefault="00697E92" w:rsidP="00697E92">
      <w:pPr>
        <w:spacing w:after="0" w:line="240" w:lineRule="auto"/>
        <w:rPr>
          <w:lang w:val="es-ES"/>
        </w:rPr>
      </w:pPr>
    </w:p>
    <w:p w:rsidR="00697E92" w:rsidRPr="00697E92" w:rsidRDefault="00697E92" w:rsidP="00697E92">
      <w:pPr>
        <w:spacing w:after="0" w:line="240" w:lineRule="auto"/>
      </w:pPr>
      <w:r w:rsidRPr="00697E92">
        <w:t xml:space="preserve">MODEL:      </w:t>
      </w:r>
      <w:r w:rsidRPr="00697E92">
        <w:tab/>
        <w:t xml:space="preserve">alpha by y1-y4@1;     </w:t>
      </w:r>
      <w:r>
        <w:tab/>
      </w:r>
      <w:r w:rsidRPr="00697E92">
        <w:t>! random effect</w:t>
      </w:r>
    </w:p>
    <w:p w:rsidR="00697E92" w:rsidRPr="00697E92" w:rsidRDefault="00697E92" w:rsidP="00697E92">
      <w:pPr>
        <w:spacing w:after="0" w:line="240" w:lineRule="auto"/>
      </w:pPr>
      <w:r w:rsidRPr="00697E92">
        <w:t xml:space="preserve">            </w:t>
      </w:r>
      <w:r>
        <w:tab/>
      </w:r>
      <w:r w:rsidRPr="00697E92">
        <w:t>y1-y4 PON x1-x4 (b1);</w:t>
      </w:r>
    </w:p>
    <w:p w:rsidR="00697E92" w:rsidRDefault="00697E92" w:rsidP="00697E92">
      <w:pPr>
        <w:spacing w:after="0" w:line="240" w:lineRule="auto"/>
      </w:pPr>
      <w:r w:rsidRPr="00697E92">
        <w:t xml:space="preserve">            </w:t>
      </w:r>
      <w:r>
        <w:tab/>
        <w:t xml:space="preserve">            </w:t>
      </w:r>
    </w:p>
    <w:p w:rsidR="00697E92" w:rsidRDefault="00697E92" w:rsidP="00697E92">
      <w:pPr>
        <w:spacing w:after="0" w:line="240" w:lineRule="auto"/>
        <w:ind w:left="708" w:firstLine="708"/>
      </w:pPr>
      <w:r w:rsidRPr="00322E48">
        <w:t xml:space="preserve">! </w:t>
      </w:r>
      <w:r>
        <w:t>S</w:t>
      </w:r>
      <w:r w:rsidRPr="00322E48">
        <w:t>tationarity constraints (optional)</w:t>
      </w:r>
      <w:r>
        <w:t>:</w:t>
      </w:r>
    </w:p>
    <w:p w:rsidR="00697E92" w:rsidRPr="00322E48" w:rsidRDefault="00697E92" w:rsidP="00697E92">
      <w:pPr>
        <w:spacing w:after="0" w:line="240" w:lineRule="auto"/>
        <w:ind w:left="708" w:firstLine="708"/>
      </w:pPr>
      <w:r>
        <w:t>! this allows for comparing it to the long format analyses</w:t>
      </w:r>
    </w:p>
    <w:p w:rsidR="00697E92" w:rsidRDefault="00697E92" w:rsidP="00697E92">
      <w:pPr>
        <w:spacing w:after="0" w:line="240" w:lineRule="auto"/>
      </w:pPr>
      <w:r w:rsidRPr="00322E48">
        <w:t xml:space="preserve">            </w:t>
      </w:r>
      <w:r>
        <w:tab/>
        <w:t>x1-x4 WITH x1-x4 (r);</w:t>
      </w:r>
    </w:p>
    <w:p w:rsidR="00697E92" w:rsidRPr="00697E92" w:rsidRDefault="00697E92" w:rsidP="00697E92">
      <w:pPr>
        <w:spacing w:after="0" w:line="240" w:lineRule="auto"/>
      </w:pPr>
      <w:r>
        <w:t xml:space="preserve">            </w:t>
      </w:r>
      <w:r>
        <w:tab/>
      </w:r>
      <w:r w:rsidRPr="00697E92">
        <w:t>x1-x4 (</w:t>
      </w:r>
      <w:proofErr w:type="spellStart"/>
      <w:r w:rsidRPr="00697E92">
        <w:t>vx</w:t>
      </w:r>
      <w:proofErr w:type="spellEnd"/>
      <w:r w:rsidRPr="00697E92">
        <w:t>);</w:t>
      </w:r>
    </w:p>
    <w:p w:rsidR="00697E92" w:rsidRPr="00697E92" w:rsidRDefault="00697E92" w:rsidP="00697E92">
      <w:pPr>
        <w:spacing w:after="0" w:line="240" w:lineRule="auto"/>
        <w:rPr>
          <w:lang w:val="es-ES"/>
        </w:rPr>
      </w:pPr>
      <w:r w:rsidRPr="00697E92">
        <w:t xml:space="preserve">            </w:t>
      </w:r>
      <w:r w:rsidRPr="00697E92">
        <w:tab/>
      </w:r>
      <w:r w:rsidRPr="00697E92">
        <w:rPr>
          <w:lang w:val="es-ES"/>
        </w:rPr>
        <w:t>[y1-y4] (b0);</w:t>
      </w:r>
    </w:p>
    <w:p w:rsidR="00697E92" w:rsidRPr="00697E92" w:rsidRDefault="00697E92" w:rsidP="00697E92">
      <w:pPr>
        <w:spacing w:after="0" w:line="240" w:lineRule="auto"/>
        <w:rPr>
          <w:lang w:val="es-ES"/>
        </w:rPr>
      </w:pPr>
      <w:r w:rsidRPr="00697E92">
        <w:rPr>
          <w:lang w:val="es-ES"/>
        </w:rPr>
        <w:t xml:space="preserve">            </w:t>
      </w:r>
      <w:r>
        <w:rPr>
          <w:lang w:val="es-ES"/>
        </w:rPr>
        <w:tab/>
      </w:r>
      <w:r w:rsidRPr="00697E92">
        <w:rPr>
          <w:lang w:val="es-ES"/>
        </w:rPr>
        <w:t>[x1-x4] (mu);</w:t>
      </w:r>
    </w:p>
    <w:p w:rsidR="00697E92" w:rsidRPr="00254F4B" w:rsidRDefault="00697E92" w:rsidP="00697E92">
      <w:pPr>
        <w:spacing w:after="0" w:line="240" w:lineRule="auto"/>
        <w:rPr>
          <w:lang w:val="es-ES"/>
        </w:rPr>
      </w:pPr>
      <w:r w:rsidRPr="00697E92">
        <w:rPr>
          <w:lang w:val="es-ES"/>
        </w:rPr>
        <w:t xml:space="preserve">            </w:t>
      </w:r>
      <w:r>
        <w:rPr>
          <w:lang w:val="es-ES"/>
        </w:rPr>
        <w:tab/>
      </w:r>
      <w:r w:rsidRPr="00254F4B">
        <w:rPr>
          <w:lang w:val="es-ES"/>
        </w:rPr>
        <w:t>y1-y4 (v);</w:t>
      </w:r>
    </w:p>
    <w:p w:rsidR="00322E48" w:rsidRPr="00322E48" w:rsidRDefault="00322E48" w:rsidP="00322E48">
      <w:pPr>
        <w:spacing w:after="0" w:line="240" w:lineRule="auto"/>
        <w:rPr>
          <w:lang w:val="es-ES"/>
        </w:rPr>
      </w:pPr>
    </w:p>
    <w:p w:rsidR="00F54D4C" w:rsidRDefault="00F54D4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F54D4C" w:rsidRDefault="00F54D4C" w:rsidP="00F54D4C">
      <w:pPr>
        <w:rPr>
          <w:b/>
        </w:rPr>
      </w:pPr>
      <w:r>
        <w:rPr>
          <w:b/>
        </w:rPr>
        <w:t>M</w:t>
      </w:r>
      <w:r w:rsidR="00FB0865">
        <w:rPr>
          <w:b/>
        </w:rPr>
        <w:t>plus code for m</w:t>
      </w:r>
      <w:r>
        <w:rPr>
          <w:b/>
        </w:rPr>
        <w:t>ethod W3: Model with a random intercept that is correlated with X (the FE model)</w:t>
      </w:r>
    </w:p>
    <w:p w:rsidR="00F54D4C" w:rsidRPr="00322E48" w:rsidRDefault="00F54D4C" w:rsidP="00F54D4C">
      <w:pPr>
        <w:spacing w:after="0" w:line="240" w:lineRule="auto"/>
      </w:pPr>
      <w:r>
        <w:t xml:space="preserve">DATA:     </w:t>
      </w:r>
      <w:r>
        <w:tab/>
      </w:r>
      <w:r w:rsidRPr="00322E48">
        <w:t>FILE = BWdataT4.dat;</w:t>
      </w:r>
    </w:p>
    <w:p w:rsidR="00322E48" w:rsidRPr="00254F4B" w:rsidRDefault="00322E48" w:rsidP="00F54D4C">
      <w:pPr>
        <w:spacing w:after="0" w:line="240" w:lineRule="auto"/>
      </w:pPr>
    </w:p>
    <w:p w:rsidR="00F54D4C" w:rsidRPr="00F54D4C" w:rsidRDefault="00F54D4C" w:rsidP="00F54D4C">
      <w:pPr>
        <w:spacing w:after="0" w:line="240" w:lineRule="auto"/>
      </w:pPr>
      <w:r w:rsidRPr="00F54D4C">
        <w:t>DATA LONGTOWIDE:</w:t>
      </w:r>
      <w:r>
        <w:t xml:space="preserve"> ! Convert the long-format data file to wide-format</w:t>
      </w:r>
    </w:p>
    <w:p w:rsidR="00F54D4C" w:rsidRPr="00F54D4C" w:rsidRDefault="00F54D4C" w:rsidP="00F54D4C">
      <w:pPr>
        <w:spacing w:after="0" w:line="240" w:lineRule="auto"/>
        <w:rPr>
          <w:lang w:val="es-ES"/>
        </w:rPr>
      </w:pPr>
      <w:r w:rsidRPr="00F54D4C">
        <w:t xml:space="preserve">            </w:t>
      </w:r>
      <w:r>
        <w:tab/>
      </w:r>
      <w:r w:rsidRPr="00F54D4C">
        <w:rPr>
          <w:lang w:val="es-ES"/>
        </w:rPr>
        <w:t>LONG = y | x;</w:t>
      </w:r>
    </w:p>
    <w:p w:rsidR="00F54D4C" w:rsidRPr="00F54D4C" w:rsidRDefault="00F54D4C" w:rsidP="00F54D4C">
      <w:pPr>
        <w:spacing w:after="0" w:line="240" w:lineRule="auto"/>
        <w:rPr>
          <w:lang w:val="es-ES"/>
        </w:rPr>
      </w:pPr>
      <w:r w:rsidRPr="00F54D4C">
        <w:rPr>
          <w:lang w:val="es-ES"/>
        </w:rPr>
        <w:t xml:space="preserve">            </w:t>
      </w:r>
      <w:r>
        <w:rPr>
          <w:lang w:val="es-ES"/>
        </w:rPr>
        <w:tab/>
      </w:r>
      <w:r w:rsidRPr="00F54D4C">
        <w:rPr>
          <w:lang w:val="es-ES"/>
        </w:rPr>
        <w:t>WIDE = y1-y4 | x1-x4;</w:t>
      </w:r>
    </w:p>
    <w:p w:rsidR="00F54D4C" w:rsidRPr="00F54D4C" w:rsidRDefault="00F54D4C" w:rsidP="00F54D4C">
      <w:pPr>
        <w:spacing w:after="0" w:line="240" w:lineRule="auto"/>
      </w:pPr>
      <w:r w:rsidRPr="00F54D4C">
        <w:rPr>
          <w:lang w:val="es-ES"/>
        </w:rPr>
        <w:t xml:space="preserve">            </w:t>
      </w:r>
      <w:r>
        <w:rPr>
          <w:lang w:val="es-ES"/>
        </w:rPr>
        <w:tab/>
      </w:r>
      <w:r w:rsidRPr="00F54D4C">
        <w:t xml:space="preserve">IDVARIABLE = </w:t>
      </w:r>
      <w:proofErr w:type="spellStart"/>
      <w:r w:rsidRPr="00F54D4C">
        <w:t>clus</w:t>
      </w:r>
      <w:proofErr w:type="spellEnd"/>
      <w:r w:rsidRPr="00F54D4C">
        <w:t>;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Pr="00F54D4C">
        <w:t>REPETITION = Time (1-4);</w:t>
      </w:r>
    </w:p>
    <w:p w:rsidR="00F54D4C" w:rsidRPr="00F54D4C" w:rsidRDefault="00F54D4C" w:rsidP="00F54D4C">
      <w:pPr>
        <w:spacing w:after="0" w:line="240" w:lineRule="auto"/>
      </w:pPr>
    </w:p>
    <w:p w:rsidR="00F54D4C" w:rsidRPr="00F54D4C" w:rsidRDefault="00F54D4C" w:rsidP="00F54D4C">
      <w:pPr>
        <w:spacing w:after="0" w:line="240" w:lineRule="auto"/>
      </w:pPr>
      <w:r w:rsidRPr="00F54D4C">
        <w:t xml:space="preserve">VARIABLE:   </w:t>
      </w:r>
      <w:r>
        <w:tab/>
      </w:r>
      <w:r w:rsidRPr="00F54D4C">
        <w:t xml:space="preserve">NAMES = y </w:t>
      </w:r>
      <w:proofErr w:type="spellStart"/>
      <w:r w:rsidRPr="00F54D4C">
        <w:t>xcent</w:t>
      </w:r>
      <w:proofErr w:type="spellEnd"/>
      <w:r w:rsidRPr="00F54D4C">
        <w:t xml:space="preserve"> x </w:t>
      </w:r>
      <w:proofErr w:type="spellStart"/>
      <w:r w:rsidRPr="00F54D4C">
        <w:t>clus</w:t>
      </w:r>
      <w:proofErr w:type="spellEnd"/>
      <w:r w:rsidRPr="00F54D4C">
        <w:t xml:space="preserve"> </w:t>
      </w:r>
      <w:proofErr w:type="spellStart"/>
      <w:r w:rsidRPr="00F54D4C">
        <w:t>clusmean</w:t>
      </w:r>
      <w:proofErr w:type="spellEnd"/>
      <w:r w:rsidRPr="00F54D4C">
        <w:t xml:space="preserve"> time;</w:t>
      </w:r>
    </w:p>
    <w:p w:rsidR="00F54D4C" w:rsidRPr="00254F4B" w:rsidRDefault="00F54D4C" w:rsidP="00F54D4C">
      <w:pPr>
        <w:spacing w:after="0" w:line="240" w:lineRule="auto"/>
        <w:rPr>
          <w:lang w:val="es-ES"/>
        </w:rPr>
      </w:pPr>
      <w:r w:rsidRPr="00F54D4C">
        <w:t xml:space="preserve">            </w:t>
      </w:r>
      <w:r>
        <w:tab/>
      </w:r>
      <w:r w:rsidRPr="00254F4B">
        <w:rPr>
          <w:lang w:val="es-ES"/>
        </w:rPr>
        <w:t>USEVARIABLE = y1-y4 x1-x4;</w:t>
      </w:r>
    </w:p>
    <w:p w:rsidR="00F54D4C" w:rsidRPr="00254F4B" w:rsidRDefault="00F54D4C" w:rsidP="00F54D4C">
      <w:pPr>
        <w:spacing w:after="0" w:line="240" w:lineRule="auto"/>
        <w:rPr>
          <w:lang w:val="es-ES"/>
        </w:rPr>
      </w:pPr>
    </w:p>
    <w:p w:rsidR="00F54D4C" w:rsidRPr="00F54D4C" w:rsidRDefault="00F54D4C" w:rsidP="00F54D4C">
      <w:pPr>
        <w:spacing w:after="0" w:line="240" w:lineRule="auto"/>
      </w:pPr>
      <w:r w:rsidRPr="00F54D4C">
        <w:t xml:space="preserve">MODEL:      </w:t>
      </w:r>
      <w:r>
        <w:tab/>
      </w:r>
      <w:r w:rsidR="00D62E67">
        <w:t>alpha by y1-y4@1;</w:t>
      </w:r>
      <w:r w:rsidR="00D62E67">
        <w:tab/>
      </w:r>
      <w:r w:rsidRPr="00F54D4C">
        <w:t>! person-specific factor for y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="00D62E67">
        <w:t>eta BY x1-x4@1;</w:t>
      </w:r>
      <w:r w:rsidR="00D62E67">
        <w:tab/>
      </w:r>
      <w:r w:rsidRPr="00F54D4C">
        <w:t>! person-specific factor for x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="00D62E67">
        <w:t>alpha ON eta;</w:t>
      </w:r>
      <w:r w:rsidR="00D62E67">
        <w:tab/>
      </w:r>
      <w:r w:rsidR="00D62E67">
        <w:tab/>
      </w:r>
      <w:r w:rsidRPr="00F54D4C">
        <w:t>! between-person regression</w:t>
      </w:r>
    </w:p>
    <w:p w:rsidR="00F54D4C" w:rsidRPr="00F54D4C" w:rsidRDefault="00F54D4C" w:rsidP="00F54D4C">
      <w:pPr>
        <w:spacing w:after="0" w:line="240" w:lineRule="auto"/>
      </w:pP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Pr="00F54D4C">
        <w:t>! Create within-person centered X variables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Pr="00F54D4C">
        <w:t xml:space="preserve">cx1 BY x1; cx2 BY x2; cx3 BY x3; cx4 BY x4; </w:t>
      </w:r>
    </w:p>
    <w:p w:rsidR="00D62E67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</w:p>
    <w:p w:rsidR="00D62E67" w:rsidRDefault="00D62E67" w:rsidP="00F54D4C">
      <w:pPr>
        <w:spacing w:after="0" w:line="240" w:lineRule="auto"/>
      </w:pPr>
      <w:r>
        <w:tab/>
      </w:r>
      <w:r>
        <w:tab/>
        <w:t>! Overrule Mplus defaults</w:t>
      </w:r>
    </w:p>
    <w:p w:rsidR="00F54D4C" w:rsidRPr="00F54D4C" w:rsidRDefault="00F54D4C" w:rsidP="00D62E67">
      <w:pPr>
        <w:spacing w:after="0" w:line="240" w:lineRule="auto"/>
        <w:ind w:left="708" w:firstLine="708"/>
      </w:pPr>
      <w:r w:rsidRPr="00F54D4C">
        <w:t xml:space="preserve">x1-x4@0;           </w:t>
      </w:r>
      <w:r w:rsidR="00D62E67">
        <w:tab/>
      </w:r>
      <w:r w:rsidR="00D62E67">
        <w:tab/>
      </w:r>
      <w:r w:rsidRPr="00F54D4C">
        <w:t xml:space="preserve">! measurement error variances fix to zero </w:t>
      </w:r>
    </w:p>
    <w:p w:rsidR="005437F2" w:rsidRDefault="00F54D4C" w:rsidP="00F54D4C">
      <w:pPr>
        <w:spacing w:after="0" w:line="240" w:lineRule="auto"/>
      </w:pPr>
      <w:r w:rsidRPr="00F54D4C">
        <w:t xml:space="preserve">            </w:t>
      </w:r>
      <w:r>
        <w:tab/>
      </w:r>
      <w:r w:rsidR="005437F2">
        <w:t>et</w:t>
      </w:r>
      <w:r w:rsidRPr="00F54D4C">
        <w:t xml:space="preserve">a </w:t>
      </w:r>
      <w:r w:rsidR="00D62E67">
        <w:t>cx1-cx4 WITH cx1-cx4@0;</w:t>
      </w:r>
      <w:r w:rsidR="00D62E67">
        <w:tab/>
      </w:r>
      <w:r w:rsidRPr="00F54D4C">
        <w:t xml:space="preserve">! default covariances fixed to zero </w:t>
      </w:r>
    </w:p>
    <w:p w:rsidR="005437F2" w:rsidRDefault="005437F2" w:rsidP="00F54D4C">
      <w:pPr>
        <w:spacing w:after="0" w:line="240" w:lineRule="auto"/>
      </w:pPr>
    </w:p>
    <w:p w:rsidR="00F54D4C" w:rsidRPr="00F54D4C" w:rsidRDefault="00F54D4C" w:rsidP="005437F2">
      <w:pPr>
        <w:spacing w:after="0" w:line="240" w:lineRule="auto"/>
        <w:ind w:left="708" w:firstLine="708"/>
      </w:pPr>
      <w:r w:rsidRPr="00F54D4C">
        <w:t>y1-y4 PON cx1-cx4 (b1); ! within-person regression</w:t>
      </w:r>
    </w:p>
    <w:p w:rsidR="00F54D4C" w:rsidRPr="00F54D4C" w:rsidRDefault="00F54D4C" w:rsidP="00F54D4C">
      <w:pPr>
        <w:spacing w:after="0" w:line="240" w:lineRule="auto"/>
      </w:pPr>
    </w:p>
    <w:p w:rsidR="00F54D4C" w:rsidRDefault="00F54D4C" w:rsidP="00F54D4C">
      <w:pPr>
        <w:spacing w:after="0" w:line="240" w:lineRule="auto"/>
      </w:pPr>
      <w:r w:rsidRPr="00F54D4C">
        <w:t xml:space="preserve">            </w:t>
      </w:r>
      <w:r w:rsidR="005437F2">
        <w:tab/>
      </w:r>
      <w:r w:rsidRPr="00F54D4C">
        <w:t>! Stationarity constraints (optional)</w:t>
      </w:r>
    </w:p>
    <w:p w:rsidR="005437F2" w:rsidRPr="00322E48" w:rsidRDefault="005437F2" w:rsidP="005437F2">
      <w:pPr>
        <w:spacing w:after="0" w:line="240" w:lineRule="auto"/>
        <w:ind w:left="708" w:firstLine="708"/>
      </w:pPr>
      <w:r>
        <w:t>! this allows for comparing it to the long format analyses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 w:rsidR="005437F2">
        <w:tab/>
      </w:r>
      <w:r w:rsidR="00D62E67">
        <w:t xml:space="preserve">[y1-y4] (b0); </w:t>
      </w:r>
      <w:r w:rsidR="00D62E67">
        <w:tab/>
      </w:r>
      <w:r w:rsidRPr="00F54D4C">
        <w:t>! stationarity constraints on intercepts of y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</w:t>
      </w:r>
      <w:r w:rsidR="005437F2">
        <w:tab/>
      </w:r>
      <w:r w:rsidRPr="00F54D4C">
        <w:t xml:space="preserve"> </w:t>
      </w:r>
      <w:r w:rsidR="005437F2">
        <w:tab/>
      </w:r>
      <w:r w:rsidR="00D62E67">
        <w:t xml:space="preserve">[x1-x4] (mu); </w:t>
      </w:r>
      <w:r w:rsidR="00D62E67">
        <w:tab/>
      </w:r>
      <w:r w:rsidRPr="00F54D4C">
        <w:t>! stationarity constraints on means of x</w:t>
      </w:r>
    </w:p>
    <w:p w:rsidR="00F54D4C" w:rsidRPr="00F54D4C" w:rsidRDefault="00F54D4C" w:rsidP="00F54D4C">
      <w:pPr>
        <w:spacing w:after="0" w:line="240" w:lineRule="auto"/>
      </w:pPr>
      <w:r w:rsidRPr="00F54D4C">
        <w:t xml:space="preserve">            </w:t>
      </w:r>
      <w:r w:rsidR="005437F2">
        <w:tab/>
      </w:r>
      <w:r w:rsidR="00D62E67">
        <w:t xml:space="preserve">y1-y4 (v);      </w:t>
      </w:r>
      <w:r w:rsidR="00D62E67">
        <w:tab/>
      </w:r>
      <w:r w:rsidRPr="00F54D4C">
        <w:t>! stationarity constraints on residual variances of y</w:t>
      </w:r>
    </w:p>
    <w:p w:rsidR="00D62E67" w:rsidRDefault="00F54D4C" w:rsidP="00F54D4C">
      <w:pPr>
        <w:spacing w:after="0" w:line="240" w:lineRule="auto"/>
      </w:pPr>
      <w:r w:rsidRPr="00F54D4C">
        <w:t xml:space="preserve">            </w:t>
      </w:r>
      <w:r w:rsidR="005437F2">
        <w:tab/>
      </w:r>
      <w:r w:rsidR="00D62E67">
        <w:t>cx1-cx4 (</w:t>
      </w:r>
      <w:proofErr w:type="spellStart"/>
      <w:r w:rsidR="00D62E67">
        <w:t>cvx</w:t>
      </w:r>
      <w:proofErr w:type="spellEnd"/>
      <w:r w:rsidR="00D62E67">
        <w:t>);</w:t>
      </w:r>
      <w:r w:rsidR="00D62E67">
        <w:tab/>
      </w:r>
      <w:r w:rsidRPr="00F54D4C">
        <w:t>! stationarity constraints on variances of within-person part of x</w:t>
      </w:r>
    </w:p>
    <w:p w:rsidR="00D62E67" w:rsidRDefault="00D62E67">
      <w:r>
        <w:br w:type="page"/>
      </w:r>
    </w:p>
    <w:p w:rsidR="00F54D4C" w:rsidRPr="003665AD" w:rsidRDefault="00D62E67" w:rsidP="00F54D4C">
      <w:pPr>
        <w:spacing w:after="0" w:line="240" w:lineRule="auto"/>
        <w:rPr>
          <w:b/>
        </w:rPr>
      </w:pPr>
      <w:r w:rsidRPr="003665AD">
        <w:rPr>
          <w:b/>
        </w:rPr>
        <w:t>M</w:t>
      </w:r>
      <w:r w:rsidR="00FB0865">
        <w:rPr>
          <w:b/>
        </w:rPr>
        <w:t>plus code for m</w:t>
      </w:r>
      <w:r w:rsidRPr="003665AD">
        <w:rPr>
          <w:b/>
        </w:rPr>
        <w:t xml:space="preserve">ethod W4: Regressing the outcome on the raw X, while including the within-person mean on X as a predictor of the random intercept </w:t>
      </w:r>
    </w:p>
    <w:p w:rsidR="00D62E67" w:rsidRDefault="00D62E67" w:rsidP="00D62E67">
      <w:pPr>
        <w:spacing w:after="0" w:line="240" w:lineRule="auto"/>
      </w:pPr>
    </w:p>
    <w:p w:rsidR="00D62E67" w:rsidRDefault="00D62E67" w:rsidP="00D62E67">
      <w:pPr>
        <w:spacing w:after="0" w:line="240" w:lineRule="auto"/>
      </w:pPr>
      <w:r>
        <w:t xml:space="preserve">DATA:     </w:t>
      </w:r>
      <w:r>
        <w:tab/>
        <w:t>FILE = BWdataT4.dat;</w:t>
      </w:r>
    </w:p>
    <w:p w:rsidR="00D62E67" w:rsidRDefault="00D62E67" w:rsidP="00D62E67">
      <w:pPr>
        <w:spacing w:after="0" w:line="240" w:lineRule="auto"/>
      </w:pPr>
    </w:p>
    <w:p w:rsidR="00D62E67" w:rsidRDefault="00D62E67" w:rsidP="00D62E67">
      <w:pPr>
        <w:spacing w:after="0" w:line="240" w:lineRule="auto"/>
      </w:pPr>
      <w:r>
        <w:t>DATA LONGTOWIDE:</w:t>
      </w:r>
    </w:p>
    <w:p w:rsidR="00D62E67" w:rsidRPr="00D62E67" w:rsidRDefault="00D62E67" w:rsidP="00D62E67">
      <w:pPr>
        <w:spacing w:after="0" w:line="240" w:lineRule="auto"/>
        <w:rPr>
          <w:lang w:val="es-ES"/>
        </w:rPr>
      </w:pPr>
      <w:r>
        <w:t xml:space="preserve">            </w:t>
      </w:r>
      <w:r>
        <w:tab/>
      </w:r>
      <w:r w:rsidRPr="00D62E67">
        <w:rPr>
          <w:lang w:val="es-ES"/>
        </w:rPr>
        <w:t>LONG = y | x;</w:t>
      </w:r>
    </w:p>
    <w:p w:rsidR="00D62E67" w:rsidRPr="00D62E67" w:rsidRDefault="00D62E67" w:rsidP="00D62E67">
      <w:pPr>
        <w:spacing w:after="0" w:line="240" w:lineRule="auto"/>
        <w:rPr>
          <w:lang w:val="es-ES"/>
        </w:rPr>
      </w:pPr>
      <w:r w:rsidRPr="00D62E67">
        <w:rPr>
          <w:lang w:val="es-ES"/>
        </w:rPr>
        <w:t xml:space="preserve">            </w:t>
      </w:r>
      <w:r>
        <w:rPr>
          <w:lang w:val="es-ES"/>
        </w:rPr>
        <w:tab/>
      </w:r>
      <w:r w:rsidRPr="00D62E67">
        <w:rPr>
          <w:lang w:val="es-ES"/>
        </w:rPr>
        <w:t>WIDE = y1-y4 | x1-x4;</w:t>
      </w:r>
    </w:p>
    <w:p w:rsidR="00D62E67" w:rsidRDefault="00D62E67" w:rsidP="00D62E67">
      <w:pPr>
        <w:spacing w:after="0" w:line="240" w:lineRule="auto"/>
      </w:pPr>
      <w:r w:rsidRPr="00D62E67">
        <w:rPr>
          <w:lang w:val="es-ES"/>
        </w:rPr>
        <w:t xml:space="preserve">            </w:t>
      </w:r>
      <w:r>
        <w:rPr>
          <w:lang w:val="es-ES"/>
        </w:rPr>
        <w:tab/>
      </w:r>
      <w:r>
        <w:t xml:space="preserve">IDVARIABLE = </w:t>
      </w:r>
      <w:proofErr w:type="spellStart"/>
      <w:r>
        <w:t>clus</w:t>
      </w:r>
      <w:proofErr w:type="spellEnd"/>
      <w:r>
        <w:t>;</w:t>
      </w: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  <w:t>REPETITION = Time (1-4);</w:t>
      </w:r>
    </w:p>
    <w:p w:rsidR="00D62E67" w:rsidRDefault="00D62E67" w:rsidP="00D62E67">
      <w:pPr>
        <w:spacing w:after="0" w:line="240" w:lineRule="auto"/>
      </w:pPr>
    </w:p>
    <w:p w:rsidR="00D62E67" w:rsidRDefault="00D62E67" w:rsidP="00D62E67">
      <w:pPr>
        <w:spacing w:after="0" w:line="240" w:lineRule="auto"/>
      </w:pPr>
      <w:r>
        <w:t xml:space="preserve">VARIABLE:   </w:t>
      </w:r>
      <w:r>
        <w:tab/>
        <w:t xml:space="preserve">NAMES = y </w:t>
      </w:r>
      <w:proofErr w:type="spellStart"/>
      <w:r>
        <w:t>xcent</w:t>
      </w:r>
      <w:proofErr w:type="spellEnd"/>
      <w:r>
        <w:t xml:space="preserve"> x </w:t>
      </w:r>
      <w:proofErr w:type="spellStart"/>
      <w:r>
        <w:t>clus</w:t>
      </w:r>
      <w:proofErr w:type="spellEnd"/>
      <w:r>
        <w:t xml:space="preserve"> </w:t>
      </w:r>
      <w:proofErr w:type="spellStart"/>
      <w:r>
        <w:t>clusmean</w:t>
      </w:r>
      <w:proofErr w:type="spellEnd"/>
      <w:r>
        <w:t xml:space="preserve"> time;</w:t>
      </w:r>
    </w:p>
    <w:p w:rsidR="00D62E67" w:rsidRPr="00254F4B" w:rsidRDefault="00D62E67" w:rsidP="00D62E67">
      <w:pPr>
        <w:spacing w:after="0" w:line="240" w:lineRule="auto"/>
        <w:rPr>
          <w:lang w:val="es-ES"/>
        </w:rPr>
      </w:pPr>
      <w:r>
        <w:t xml:space="preserve">            </w:t>
      </w:r>
      <w:r>
        <w:tab/>
      </w:r>
      <w:r w:rsidRPr="00254F4B">
        <w:rPr>
          <w:lang w:val="es-ES"/>
        </w:rPr>
        <w:t>USEVARIABLE = y1-y4 x1-x4;</w:t>
      </w:r>
    </w:p>
    <w:p w:rsidR="00D62E67" w:rsidRPr="00254F4B" w:rsidRDefault="00D62E67" w:rsidP="00D62E67">
      <w:pPr>
        <w:spacing w:after="0" w:line="240" w:lineRule="auto"/>
        <w:rPr>
          <w:lang w:val="es-ES"/>
        </w:rPr>
      </w:pPr>
    </w:p>
    <w:p w:rsidR="00D62E67" w:rsidRDefault="00D62E67" w:rsidP="00D62E67">
      <w:pPr>
        <w:spacing w:after="0" w:line="240" w:lineRule="auto"/>
      </w:pPr>
      <w:r>
        <w:t xml:space="preserve">MODEL:      </w:t>
      </w:r>
      <w:r>
        <w:tab/>
        <w:t>alpha by y1-y4@1;</w:t>
      </w:r>
      <w:r>
        <w:tab/>
        <w:t>! person-specific factor for y</w:t>
      </w: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  <w:t xml:space="preserve">eta BY x1-x4@1;    </w:t>
      </w:r>
      <w:r>
        <w:tab/>
        <w:t>! person-specific factor for x</w:t>
      </w:r>
    </w:p>
    <w:p w:rsidR="00D62E67" w:rsidRDefault="00D62E67" w:rsidP="00D62E67">
      <w:pPr>
        <w:spacing w:after="0" w:line="240" w:lineRule="auto"/>
        <w:ind w:left="708" w:firstLine="708"/>
      </w:pPr>
      <w:r>
        <w:t xml:space="preserve">alpha ON eta;      </w:t>
      </w:r>
      <w:r>
        <w:tab/>
        <w:t>! between-person regression</w:t>
      </w:r>
    </w:p>
    <w:p w:rsidR="00D62E67" w:rsidRDefault="00D62E67" w:rsidP="00D62E67">
      <w:pPr>
        <w:spacing w:after="0" w:line="240" w:lineRule="auto"/>
      </w:pP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  <w:t>y1-y4 PON x1-x4 (b1); ! within-person regression</w:t>
      </w: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</w:r>
    </w:p>
    <w:p w:rsidR="00D62E67" w:rsidRDefault="00D62E67" w:rsidP="00D62E67">
      <w:pPr>
        <w:spacing w:after="0" w:line="240" w:lineRule="auto"/>
      </w:pPr>
      <w:r>
        <w:tab/>
      </w:r>
      <w:r>
        <w:tab/>
      </w:r>
      <w:r w:rsidRPr="00F54D4C">
        <w:t>! Stationarity constraints (optional)</w:t>
      </w:r>
    </w:p>
    <w:p w:rsidR="00D62E67" w:rsidRPr="00322E48" w:rsidRDefault="00D62E67" w:rsidP="00D62E67">
      <w:pPr>
        <w:spacing w:after="0" w:line="240" w:lineRule="auto"/>
        <w:ind w:left="708" w:firstLine="708"/>
      </w:pPr>
      <w:r>
        <w:t>! this allows for comparing it to the long format analyses</w:t>
      </w:r>
    </w:p>
    <w:p w:rsidR="00D62E67" w:rsidRDefault="00D62E67" w:rsidP="00D62E67">
      <w:pPr>
        <w:spacing w:after="0" w:line="240" w:lineRule="auto"/>
        <w:ind w:left="708" w:firstLine="708"/>
      </w:pPr>
      <w:r>
        <w:t xml:space="preserve">[y1-y4] (b0); </w:t>
      </w:r>
      <w:r>
        <w:tab/>
        <w:t>! stationarity constraints on intercepts of y</w:t>
      </w: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  <w:t xml:space="preserve">[x1-x4] (mu); </w:t>
      </w:r>
      <w:r>
        <w:tab/>
        <w:t>! stationarity constraints on means of x</w:t>
      </w:r>
    </w:p>
    <w:p w:rsidR="00D62E67" w:rsidRDefault="00D62E67" w:rsidP="00D62E67">
      <w:pPr>
        <w:spacing w:after="0" w:line="240" w:lineRule="auto"/>
      </w:pPr>
      <w:r>
        <w:t xml:space="preserve">            </w:t>
      </w:r>
      <w:r>
        <w:tab/>
        <w:t xml:space="preserve">y1-y4 (v);      </w:t>
      </w:r>
      <w:r>
        <w:tab/>
        <w:t>! stationarity constraints on residual variances of y</w:t>
      </w:r>
    </w:p>
    <w:p w:rsidR="008C1F71" w:rsidRDefault="00D62E67" w:rsidP="00D62E67">
      <w:pPr>
        <w:spacing w:after="0" w:line="240" w:lineRule="auto"/>
      </w:pPr>
      <w:r>
        <w:t xml:space="preserve">            </w:t>
      </w:r>
      <w:r>
        <w:tab/>
        <w:t>x1-x4 (</w:t>
      </w:r>
      <w:proofErr w:type="spellStart"/>
      <w:r>
        <w:t>cvx</w:t>
      </w:r>
      <w:proofErr w:type="spellEnd"/>
      <w:r>
        <w:t xml:space="preserve">);  </w:t>
      </w:r>
      <w:r>
        <w:tab/>
        <w:t>! stationarity constraints on residual variances of x</w:t>
      </w:r>
    </w:p>
    <w:p w:rsidR="008C1F71" w:rsidRDefault="008C1F71">
      <w:r>
        <w:br w:type="page"/>
      </w:r>
    </w:p>
    <w:p w:rsidR="00DD3D95" w:rsidRDefault="00DD3D95" w:rsidP="008C1F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1F71" w:rsidRPr="00B24FE7">
        <w:rPr>
          <w:b/>
          <w:sz w:val="24"/>
          <w:szCs w:val="24"/>
        </w:rPr>
        <w:t xml:space="preserve">-code for simulating data </w:t>
      </w:r>
      <w:r>
        <w:rPr>
          <w:b/>
          <w:sz w:val="24"/>
          <w:szCs w:val="24"/>
        </w:rPr>
        <w:t xml:space="preserve">for 1000 replications </w:t>
      </w:r>
    </w:p>
    <w:p w:rsidR="008C1F71" w:rsidRDefault="00DD3D95" w:rsidP="008C1F71">
      <w:pPr>
        <w:spacing w:after="0" w:line="240" w:lineRule="auto"/>
        <w:jc w:val="center"/>
        <w:rPr>
          <w:b/>
          <w:sz w:val="24"/>
          <w:szCs w:val="24"/>
        </w:rPr>
      </w:pPr>
      <w:r w:rsidRPr="00DD3D95">
        <w:rPr>
          <w:b/>
          <w:sz w:val="24"/>
          <w:szCs w:val="24"/>
        </w:rPr>
        <w:t>and Mplus</w:t>
      </w:r>
      <w:r>
        <w:rPr>
          <w:b/>
          <w:sz w:val="24"/>
          <w:szCs w:val="24"/>
        </w:rPr>
        <w:t xml:space="preserve"> input</w:t>
      </w:r>
      <w:r w:rsidRPr="00DD3D95">
        <w:rPr>
          <w:b/>
          <w:sz w:val="24"/>
          <w:szCs w:val="24"/>
        </w:rPr>
        <w:t xml:space="preserve"> to a</w:t>
      </w:r>
      <w:r>
        <w:rPr>
          <w:b/>
          <w:sz w:val="24"/>
          <w:szCs w:val="24"/>
        </w:rPr>
        <w:t>nalyze these data</w:t>
      </w:r>
    </w:p>
    <w:p w:rsidR="00DD3D95" w:rsidRDefault="00DD3D95" w:rsidP="008C1F71">
      <w:pPr>
        <w:spacing w:after="0" w:line="240" w:lineRule="auto"/>
        <w:jc w:val="center"/>
        <w:rPr>
          <w:b/>
          <w:sz w:val="24"/>
          <w:szCs w:val="24"/>
        </w:rPr>
      </w:pPr>
    </w:p>
    <w:p w:rsidR="00DD3D95" w:rsidRDefault="00DD3D95" w:rsidP="008C1F71">
      <w:pPr>
        <w:spacing w:after="0" w:line="240" w:lineRule="auto"/>
        <w:jc w:val="center"/>
        <w:rPr>
          <w:b/>
          <w:sz w:val="24"/>
          <w:szCs w:val="24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 SIMULATE DATA WITH DIFFERENT 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 WITHIN AND BETWEEN SLOPES 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rm(list=ls())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set.seed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(2328)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 xml:space="preserve">R &lt;- 1000 </w:t>
      </w:r>
      <w:r w:rsidRPr="00DD3D95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numbser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of replications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N</w:t>
      </w:r>
      <w:r w:rsidR="004F4973">
        <w:rPr>
          <w:rFonts w:ascii="Courier New" w:hAnsi="Courier New" w:cs="Courier New"/>
          <w:sz w:val="20"/>
          <w:szCs w:val="20"/>
        </w:rPr>
        <w:t xml:space="preserve"> </w:t>
      </w:r>
      <w:r w:rsidRPr="00DD3D95">
        <w:rPr>
          <w:rFonts w:ascii="Courier New" w:hAnsi="Courier New" w:cs="Courier New"/>
          <w:sz w:val="20"/>
          <w:szCs w:val="20"/>
        </w:rPr>
        <w:t>&lt;-</w:t>
      </w:r>
      <w:r w:rsidR="004F4973">
        <w:rPr>
          <w:rFonts w:ascii="Courier New" w:hAnsi="Courier New" w:cs="Courier New"/>
          <w:sz w:val="20"/>
          <w:szCs w:val="20"/>
        </w:rPr>
        <w:t xml:space="preserve"> </w:t>
      </w:r>
      <w:r w:rsidRPr="00DD3D95">
        <w:rPr>
          <w:rFonts w:ascii="Courier New" w:hAnsi="Courier New" w:cs="Courier New"/>
          <w:sz w:val="20"/>
          <w:szCs w:val="20"/>
        </w:rPr>
        <w:t>100</w:t>
      </w:r>
      <w:r w:rsidRPr="00DD3D95">
        <w:rPr>
          <w:rFonts w:ascii="Courier New" w:hAnsi="Courier New" w:cs="Courier New"/>
          <w:sz w:val="20"/>
          <w:szCs w:val="20"/>
        </w:rPr>
        <w:tab/>
        <w:t># number of clusters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</w:p>
    <w:p w:rsidR="00DD3D95" w:rsidRPr="00DD3D95" w:rsidRDefault="004F4973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D3D95" w:rsidRPr="00DD3D95">
        <w:rPr>
          <w:rFonts w:ascii="Courier New" w:hAnsi="Courier New" w:cs="Courier New"/>
          <w:sz w:val="20"/>
          <w:szCs w:val="20"/>
        </w:rPr>
        <w:t>&lt;-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D3D95" w:rsidRPr="00DD3D95">
        <w:rPr>
          <w:rFonts w:ascii="Courier New" w:hAnsi="Courier New" w:cs="Courier New"/>
          <w:sz w:val="20"/>
          <w:szCs w:val="20"/>
        </w:rPr>
        <w:t>4</w:t>
      </w:r>
      <w:r w:rsidR="00DD3D95" w:rsidRPr="00DD3D95">
        <w:rPr>
          <w:rFonts w:ascii="Courier New" w:hAnsi="Courier New" w:cs="Courier New"/>
          <w:sz w:val="20"/>
          <w:szCs w:val="20"/>
        </w:rPr>
        <w:tab/>
        <w:t># number of observations within a cluster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Lnames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NA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Wnames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NA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 SET PARAMETER VALUES 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 PREDICTOR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sdX.within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sqrt(1)</w:t>
      </w:r>
      <w:r w:rsidRPr="00DD3D95">
        <w:rPr>
          <w:rFonts w:ascii="Courier New" w:hAnsi="Courier New" w:cs="Courier New"/>
          <w:sz w:val="20"/>
          <w:szCs w:val="20"/>
        </w:rPr>
        <w:tab/>
        <w:t xml:space="preserve"># within-person variance 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sdX.between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sqrt(4)</w:t>
      </w:r>
      <w:r w:rsidRPr="00DD3D95">
        <w:rPr>
          <w:rFonts w:ascii="Courier New" w:hAnsi="Courier New" w:cs="Courier New"/>
          <w:sz w:val="20"/>
          <w:szCs w:val="20"/>
        </w:rPr>
        <w:tab/>
        <w:t># between-person variance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 INTERCEPT LEVEL 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g.00 &lt;- 0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Grand intercept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g.01 &lt;- .5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between-cluster slope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sd.u0 &lt;- 2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SD of residuals intercept at level 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 SLOPE LEVEL 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g.10 &lt;- 1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fixed within-cluster slope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sd.u1 &lt;- 0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SD of within-cluster slope at level 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 RESIDUALS AT LEVEL 1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sd.e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&lt;- 2</w:t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residual SD at level 1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v.y.within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g.10^2*sdX.within^2 + sd.e^2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v.y.between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g.01^2*sdX.between^2 + sd.u0^2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DD3D95">
        <w:rPr>
          <w:rFonts w:ascii="Courier New" w:hAnsi="Courier New" w:cs="Courier New"/>
          <w:sz w:val="20"/>
          <w:szCs w:val="20"/>
        </w:rPr>
        <w:t>v.y.between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/(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v.y.between+v.y.within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 SIMULATE DATA 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for (r in 1:R){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Y &lt;- matrix(,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N,n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)</w:t>
      </w:r>
      <w:r w:rsidRPr="00DD3D95">
        <w:rPr>
          <w:rFonts w:ascii="Courier New" w:hAnsi="Courier New" w:cs="Courier New"/>
          <w:sz w:val="20"/>
          <w:szCs w:val="20"/>
        </w:rPr>
        <w:tab/>
        <w:t># to store the outcome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>X &lt;- matrix(,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N,n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)</w:t>
      </w:r>
      <w:r w:rsidRPr="00DD3D95">
        <w:rPr>
          <w:rFonts w:ascii="Courier New" w:hAnsi="Courier New" w:cs="Courier New"/>
          <w:sz w:val="20"/>
          <w:szCs w:val="20"/>
        </w:rPr>
        <w:tab/>
        <w:t># to store the predictor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 xml:space="preserve"> 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for (j in 1:N)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{</w:t>
      </w:r>
      <w:r w:rsidRPr="00DD3D95">
        <w:rPr>
          <w:rFonts w:ascii="Courier New" w:hAnsi="Courier New" w:cs="Courier New"/>
          <w:sz w:val="20"/>
          <w:szCs w:val="20"/>
        </w:rPr>
        <w:tab/>
        <w:t># sample mean on x in cluster j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X.mean.j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(1,mean=0,sd=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sdX.between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 sample x in cluster j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X.j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n,mean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X.mean.j,sd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sdX.within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sample slope in cluster j (here identical across individuals)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 xml:space="preserve">b1.j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(1,g.10,sd.u1)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># sample intercept in cluster j (level 2 expression)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 xml:space="preserve">b0.j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(1,g.00,sd.u0) + g.01*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X.mean.j</w:t>
      </w:r>
      <w:proofErr w:type="spellEnd"/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# sample y (level 1 expression)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Y[j,] &lt;- b0.j + b1.j*(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X.j-X.mean.j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) +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(n,0,sd.e)</w:t>
      </w:r>
      <w:r w:rsidRPr="00DD3D95">
        <w:rPr>
          <w:rFonts w:ascii="Courier New" w:hAnsi="Courier New" w:cs="Courier New"/>
          <w:sz w:val="20"/>
          <w:szCs w:val="20"/>
        </w:rPr>
        <w:tab/>
      </w:r>
    </w:p>
    <w:p w:rsid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 xml:space="preserve"># save x and the within-person centered </w:t>
      </w:r>
    </w:p>
    <w:p w:rsidR="00DD3D95" w:rsidRPr="00DD3D95" w:rsidRDefault="00DD3D95" w:rsidP="00DD3D95">
      <w:pPr>
        <w:spacing w:after="0" w:line="240" w:lineRule="auto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Pr="00DD3D95">
        <w:rPr>
          <w:rFonts w:ascii="Courier New" w:hAnsi="Courier New" w:cs="Courier New"/>
          <w:sz w:val="20"/>
          <w:szCs w:val="20"/>
        </w:rPr>
        <w:t>x using the true mean on x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 xml:space="preserve">X[j,]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X.j</w:t>
      </w:r>
      <w:proofErr w:type="spellEnd"/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}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dataW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(Y,X)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###################################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### CONVERT DATA TO LONG FORMAT 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  <w:lang w:val="fr-FR"/>
        </w:rPr>
        <w:t>###################################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ab/>
        <w:t>YL &lt;- c(t(Y))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ab/>
        <w:t>XL &lt;- c(t(X))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ab/>
      </w:r>
      <w:r w:rsidRPr="00DD3D95">
        <w:rPr>
          <w:rFonts w:ascii="Courier New" w:hAnsi="Courier New" w:cs="Courier New"/>
          <w:sz w:val="20"/>
          <w:szCs w:val="20"/>
        </w:rPr>
        <w:t>Cluster &lt;- rep(1:N, each=n)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Occasion &lt;- rep(1:n,N)</w:t>
      </w:r>
      <w:r w:rsidRPr="00DD3D95">
        <w:rPr>
          <w:rFonts w:ascii="Courier New" w:hAnsi="Courier New" w:cs="Courier New"/>
          <w:sz w:val="20"/>
          <w:szCs w:val="20"/>
        </w:rPr>
        <w:tab/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dataL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as.data.frame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cbind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(YL, XL, Cluster, Occasion))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### WRITE DATA 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  <w:t>##################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write.table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(round(dataW,5),file=paste0("N100T4Wrep",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r,".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dat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"),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col.names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FALSE,row.names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=FALSE)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write.table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(round(dataL,5),file=paste0("N100T4Lrep",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</w:r>
      <w:r w:rsidRPr="00DD3D95">
        <w:rPr>
          <w:rFonts w:ascii="Courier New" w:hAnsi="Courier New" w:cs="Courier New"/>
          <w:sz w:val="20"/>
          <w:szCs w:val="20"/>
        </w:rPr>
        <w:tab/>
        <w:t>r,".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dat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"),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col.names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</w:rPr>
        <w:t>FALSE,row.names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>=FALSE)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Lnames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c(Lnames,paste0("N100T4Lrep",r,".dat"))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3D95">
        <w:rPr>
          <w:rFonts w:ascii="Courier New" w:hAnsi="Courier New" w:cs="Courier New"/>
          <w:sz w:val="20"/>
          <w:szCs w:val="20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</w:rPr>
        <w:t>Wnames</w:t>
      </w:r>
      <w:proofErr w:type="spellEnd"/>
      <w:r w:rsidRPr="00DD3D95">
        <w:rPr>
          <w:rFonts w:ascii="Courier New" w:hAnsi="Courier New" w:cs="Courier New"/>
          <w:sz w:val="20"/>
          <w:szCs w:val="20"/>
        </w:rPr>
        <w:t xml:space="preserve"> &lt;- c(Wnames,paste0("N100T4Wrep",r,".dat"))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>}</w:t>
      </w:r>
    </w:p>
    <w:p w:rsid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4F4973" w:rsidRDefault="004F4973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4F4973" w:rsidRPr="004F4973" w:rsidRDefault="004F4973" w:rsidP="004F497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F4973">
        <w:rPr>
          <w:rFonts w:ascii="Courier New" w:hAnsi="Courier New" w:cs="Courier New"/>
          <w:sz w:val="20"/>
          <w:szCs w:val="20"/>
        </w:rPr>
        <w:t>##############################################</w:t>
      </w:r>
    </w:p>
    <w:p w:rsidR="004F4973" w:rsidRPr="004F4973" w:rsidRDefault="004F4973" w:rsidP="004F497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F4973">
        <w:rPr>
          <w:rFonts w:ascii="Courier New" w:hAnsi="Courier New" w:cs="Courier New"/>
          <w:sz w:val="20"/>
          <w:szCs w:val="20"/>
        </w:rPr>
        <w:t>### SAVE DATA IN LONG AND WIDE FORMAT ########</w:t>
      </w:r>
    </w:p>
    <w:p w:rsidR="004F4973" w:rsidRDefault="004F4973" w:rsidP="004F4973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4F4973">
        <w:rPr>
          <w:rFonts w:ascii="Courier New" w:hAnsi="Courier New" w:cs="Courier New"/>
          <w:sz w:val="20"/>
          <w:szCs w:val="20"/>
          <w:lang w:val="fr-FR"/>
        </w:rPr>
        <w:t>##############################################</w:t>
      </w:r>
    </w:p>
    <w:p w:rsidR="004F4973" w:rsidRDefault="004F4973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4F4973" w:rsidRPr="00DD3D95" w:rsidRDefault="004F4973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write.table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(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Lnames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[-1],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quote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FALSE,file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="N100T4Lreplist.dat",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ab/>
      </w:r>
      <w:r w:rsidRPr="00DD3D95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col.names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FALSE,row.names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=FALSE)</w:t>
      </w: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</w:p>
    <w:p w:rsidR="00DD3D95" w:rsidRP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write.table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(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Wnames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[-1],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quote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FALSE,file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="N100T4Wreplist.dat",</w:t>
      </w:r>
    </w:p>
    <w:p w:rsidR="00DD3D95" w:rsidRDefault="00DD3D95" w:rsidP="00DD3D95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DD3D95">
        <w:rPr>
          <w:rFonts w:ascii="Courier New" w:hAnsi="Courier New" w:cs="Courier New"/>
          <w:sz w:val="20"/>
          <w:szCs w:val="20"/>
          <w:lang w:val="fr-FR"/>
        </w:rPr>
        <w:tab/>
      </w:r>
      <w:r w:rsidRPr="00DD3D95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col.names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</w:t>
      </w:r>
      <w:proofErr w:type="spellStart"/>
      <w:r w:rsidRPr="00DD3D95">
        <w:rPr>
          <w:rFonts w:ascii="Courier New" w:hAnsi="Courier New" w:cs="Courier New"/>
          <w:sz w:val="20"/>
          <w:szCs w:val="20"/>
          <w:lang w:val="fr-FR"/>
        </w:rPr>
        <w:t>FALSE,row.names</w:t>
      </w:r>
      <w:proofErr w:type="spellEnd"/>
      <w:r w:rsidRPr="00DD3D95">
        <w:rPr>
          <w:rFonts w:ascii="Courier New" w:hAnsi="Courier New" w:cs="Courier New"/>
          <w:sz w:val="20"/>
          <w:szCs w:val="20"/>
          <w:lang w:val="fr-FR"/>
        </w:rPr>
        <w:t>=FALSE)</w:t>
      </w:r>
    </w:p>
    <w:p w:rsidR="00DD3D95" w:rsidRDefault="00DD3D95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br w:type="page"/>
      </w:r>
    </w:p>
    <w:p w:rsidR="00E36820" w:rsidRPr="00E36820" w:rsidRDefault="00E36820" w:rsidP="0009041F">
      <w:pPr>
        <w:spacing w:after="0" w:line="240" w:lineRule="auto"/>
        <w:rPr>
          <w:rFonts w:cs="Courier New"/>
          <w:b/>
          <w:szCs w:val="18"/>
        </w:rPr>
      </w:pPr>
      <w:r w:rsidRPr="00E36820">
        <w:rPr>
          <w:rFonts w:cs="Courier New"/>
          <w:b/>
          <w:szCs w:val="18"/>
        </w:rPr>
        <w:t xml:space="preserve">Mplus code to compute the intraclass correlation         </w:t>
      </w:r>
    </w:p>
    <w:p w:rsidR="00E36820" w:rsidRDefault="00E36820" w:rsidP="0009041F">
      <w:pPr>
        <w:spacing w:after="0" w:line="240" w:lineRule="auto"/>
        <w:rPr>
          <w:rFonts w:cs="Courier New"/>
          <w:szCs w:val="18"/>
        </w:rPr>
      </w:pP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 w:rsidR="00E36820">
        <w:rPr>
          <w:rFonts w:cs="Courier New"/>
          <w:szCs w:val="18"/>
        </w:rPr>
        <w:tab/>
      </w:r>
      <w:r w:rsidR="00E36820"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</w:p>
    <w:p w:rsidR="00E36820" w:rsidRPr="005A0CAD" w:rsidRDefault="0009041F" w:rsidP="0009041F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DATA:       </w:t>
      </w:r>
      <w:r w:rsidR="00E36820" w:rsidRPr="005A0CAD">
        <w:rPr>
          <w:rFonts w:cs="Courier New"/>
          <w:szCs w:val="18"/>
        </w:rPr>
        <w:tab/>
      </w:r>
      <w:r w:rsidRPr="005A0CAD">
        <w:rPr>
          <w:rFonts w:cs="Courier New"/>
          <w:szCs w:val="18"/>
        </w:rPr>
        <w:t>FILE = N100T4Lreplist.dat;</w:t>
      </w:r>
      <w:r w:rsidR="00E36820" w:rsidRPr="005A0CAD">
        <w:rPr>
          <w:rFonts w:cs="Courier New"/>
          <w:szCs w:val="18"/>
        </w:rPr>
        <w:t> </w:t>
      </w:r>
      <w:r w:rsidR="00A97338" w:rsidRPr="005A0CAD">
        <w:rPr>
          <w:rFonts w:cs="Courier New"/>
          <w:szCs w:val="18"/>
        </w:rPr>
        <w:tab/>
      </w:r>
      <w:r w:rsidR="00E36820" w:rsidRPr="005A0CAD">
        <w:rPr>
          <w:rFonts w:cs="Courier New"/>
          <w:szCs w:val="18"/>
        </w:rPr>
        <w:t>! Panel data with T=4</w:t>
      </w:r>
    </w:p>
    <w:p w:rsidR="0009041F" w:rsidRPr="00A97338" w:rsidRDefault="00E36820" w:rsidP="00E36820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    </w:t>
      </w:r>
      <w:r w:rsidRPr="005A0CAD">
        <w:rPr>
          <w:rFonts w:cs="Courier New"/>
          <w:szCs w:val="18"/>
        </w:rPr>
        <w:tab/>
        <w:t>! FILE = N100T40Lreplist.dat; </w:t>
      </w:r>
      <w:r w:rsidR="00A97338" w:rsidRPr="005A0CAD">
        <w:rPr>
          <w:rFonts w:cs="Courier New"/>
          <w:szCs w:val="18"/>
        </w:rPr>
        <w:tab/>
      </w:r>
      <w:r w:rsidRPr="005A0CAD">
        <w:rPr>
          <w:rFonts w:cs="Courier New"/>
          <w:szCs w:val="18"/>
        </w:rPr>
        <w:t xml:space="preserve">! </w:t>
      </w:r>
      <w:r w:rsidRPr="00A97338">
        <w:rPr>
          <w:rFonts w:cs="Courier New"/>
          <w:szCs w:val="18"/>
        </w:rPr>
        <w:t xml:space="preserve">Intensive </w:t>
      </w:r>
      <w:r w:rsidR="00A97338" w:rsidRPr="00A97338">
        <w:rPr>
          <w:rFonts w:cs="Courier New"/>
          <w:szCs w:val="18"/>
        </w:rPr>
        <w:t xml:space="preserve">longitudinal </w:t>
      </w:r>
      <w:r w:rsidRPr="00A97338">
        <w:rPr>
          <w:rFonts w:cs="Courier New"/>
          <w:szCs w:val="18"/>
        </w:rPr>
        <w:t>data with T=40</w:t>
      </w:r>
    </w:p>
    <w:p w:rsidR="0009041F" w:rsidRPr="005A0CAD" w:rsidRDefault="0009041F" w:rsidP="0009041F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</w:t>
      </w:r>
      <w:r w:rsidR="00E36820" w:rsidRPr="00A97338">
        <w:rPr>
          <w:rFonts w:cs="Courier New"/>
          <w:szCs w:val="18"/>
        </w:rPr>
        <w:t xml:space="preserve"> </w:t>
      </w:r>
      <w:r w:rsidR="00E36820" w:rsidRPr="00A97338">
        <w:rPr>
          <w:rFonts w:cs="Courier New"/>
          <w:szCs w:val="18"/>
        </w:rPr>
        <w:tab/>
      </w:r>
      <w:r w:rsidRPr="005A0CAD">
        <w:rPr>
          <w:rFonts w:cs="Courier New"/>
          <w:szCs w:val="18"/>
          <w:lang w:val="es-ES"/>
        </w:rPr>
        <w:t>TYPE = MONTECARLO;</w:t>
      </w:r>
    </w:p>
    <w:p w:rsidR="0009041F" w:rsidRPr="005A0CAD" w:rsidRDefault="0009041F" w:rsidP="0009041F">
      <w:pPr>
        <w:spacing w:after="0" w:line="240" w:lineRule="auto"/>
        <w:rPr>
          <w:rFonts w:cs="Courier New"/>
          <w:szCs w:val="18"/>
          <w:lang w:val="es-ES"/>
        </w:rPr>
      </w:pP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  <w:lang w:val="es-ES"/>
        </w:rPr>
      </w:pPr>
      <w:r w:rsidRPr="00E36820">
        <w:rPr>
          <w:rFonts w:cs="Courier New"/>
          <w:szCs w:val="18"/>
          <w:lang w:val="es-ES"/>
        </w:rPr>
        <w:t xml:space="preserve">VARIABLE:   </w:t>
      </w:r>
      <w:r w:rsidR="00E36820">
        <w:rPr>
          <w:rFonts w:cs="Courier New"/>
          <w:szCs w:val="18"/>
          <w:lang w:val="es-ES"/>
        </w:rPr>
        <w:tab/>
      </w:r>
      <w:r w:rsidRPr="00E36820">
        <w:rPr>
          <w:rFonts w:cs="Courier New"/>
          <w:szCs w:val="18"/>
          <w:lang w:val="es-ES"/>
        </w:rPr>
        <w:t xml:space="preserve">NAMES = y x </w:t>
      </w:r>
      <w:proofErr w:type="spellStart"/>
      <w:r w:rsidRPr="00E36820">
        <w:rPr>
          <w:rFonts w:cs="Courier New"/>
          <w:szCs w:val="18"/>
          <w:lang w:val="es-ES"/>
        </w:rPr>
        <w:t>clus</w:t>
      </w:r>
      <w:proofErr w:type="spellEnd"/>
      <w:r w:rsidRPr="00E36820">
        <w:rPr>
          <w:rFonts w:cs="Courier New"/>
          <w:szCs w:val="18"/>
          <w:lang w:val="es-ES"/>
        </w:rPr>
        <w:t>;</w:t>
      </w:r>
    </w:p>
    <w:p w:rsidR="0009041F" w:rsidRPr="005A0CAD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  <w:lang w:val="es-ES"/>
        </w:rPr>
        <w:t xml:space="preserve">            </w:t>
      </w:r>
      <w:r w:rsidR="00E36820">
        <w:rPr>
          <w:rFonts w:cs="Courier New"/>
          <w:szCs w:val="18"/>
          <w:lang w:val="es-ES"/>
        </w:rPr>
        <w:tab/>
      </w:r>
      <w:r w:rsidRPr="005A0CAD">
        <w:rPr>
          <w:rFonts w:cs="Courier New"/>
          <w:szCs w:val="18"/>
        </w:rPr>
        <w:t>USEVARIABLE = y x;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</w:t>
      </w:r>
      <w:r w:rsidR="00E36820" w:rsidRPr="005A0CAD">
        <w:rPr>
          <w:rFonts w:cs="Courier New"/>
          <w:szCs w:val="18"/>
        </w:rPr>
        <w:tab/>
      </w:r>
      <w:r w:rsidRPr="005A0CAD">
        <w:rPr>
          <w:rFonts w:cs="Courier New"/>
          <w:szCs w:val="18"/>
        </w:rPr>
        <w:t xml:space="preserve"> </w:t>
      </w:r>
      <w:r w:rsidR="00E36820" w:rsidRPr="005A0CAD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WITHIN = 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BETWEEN = 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 xml:space="preserve">CLUSTER = </w:t>
      </w:r>
      <w:proofErr w:type="spellStart"/>
      <w:r w:rsidRPr="00E36820">
        <w:rPr>
          <w:rFonts w:cs="Courier New"/>
          <w:szCs w:val="18"/>
        </w:rPr>
        <w:t>clus</w:t>
      </w:r>
      <w:proofErr w:type="spellEnd"/>
      <w:r w:rsidRPr="00E36820">
        <w:rPr>
          <w:rFonts w:cs="Courier New"/>
          <w:szCs w:val="18"/>
        </w:rPr>
        <w:t>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ANALYSIS: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TYPE = TWOLEVEL;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MODEL: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%WITHIN%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y (</w:t>
      </w:r>
      <w:proofErr w:type="spellStart"/>
      <w:r w:rsidRPr="00E36820">
        <w:rPr>
          <w:rFonts w:cs="Courier New"/>
          <w:szCs w:val="18"/>
        </w:rPr>
        <w:t>vyw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x (</w:t>
      </w:r>
      <w:proofErr w:type="spellStart"/>
      <w:r w:rsidRPr="00E36820">
        <w:rPr>
          <w:rFonts w:cs="Courier New"/>
          <w:szCs w:val="18"/>
        </w:rPr>
        <w:t>vxw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%BETWEEN%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y (</w:t>
      </w:r>
      <w:proofErr w:type="spellStart"/>
      <w:r w:rsidRPr="00E36820">
        <w:rPr>
          <w:rFonts w:cs="Courier New"/>
          <w:szCs w:val="18"/>
        </w:rPr>
        <w:t>vyb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x (</w:t>
      </w:r>
      <w:proofErr w:type="spellStart"/>
      <w:r w:rsidRPr="00E36820">
        <w:rPr>
          <w:rFonts w:cs="Courier New"/>
          <w:szCs w:val="18"/>
        </w:rPr>
        <w:t>vxb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>MODEL CONSTRAINT: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 xml:space="preserve">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new (</w:t>
      </w:r>
      <w:proofErr w:type="spellStart"/>
      <w:r w:rsidRPr="00E36820">
        <w:rPr>
          <w:rFonts w:cs="Courier New"/>
          <w:szCs w:val="18"/>
        </w:rPr>
        <w:t>iccY</w:t>
      </w:r>
      <w:proofErr w:type="spellEnd"/>
      <w:r w:rsidRPr="00E36820">
        <w:rPr>
          <w:rFonts w:cs="Courier New"/>
          <w:szCs w:val="18"/>
        </w:rPr>
        <w:t xml:space="preserve">); </w:t>
      </w:r>
      <w:proofErr w:type="spellStart"/>
      <w:r w:rsidRPr="00E36820">
        <w:rPr>
          <w:rFonts w:cs="Courier New"/>
          <w:szCs w:val="18"/>
        </w:rPr>
        <w:t>iccY</w:t>
      </w:r>
      <w:proofErr w:type="spellEnd"/>
      <w:r w:rsidRPr="00E36820">
        <w:rPr>
          <w:rFonts w:cs="Courier New"/>
          <w:szCs w:val="18"/>
        </w:rPr>
        <w:t>=</w:t>
      </w:r>
      <w:proofErr w:type="spellStart"/>
      <w:r w:rsidRPr="00E36820">
        <w:rPr>
          <w:rFonts w:cs="Courier New"/>
          <w:szCs w:val="18"/>
        </w:rPr>
        <w:t>vyb</w:t>
      </w:r>
      <w:proofErr w:type="spellEnd"/>
      <w:r w:rsidRPr="00E36820">
        <w:rPr>
          <w:rFonts w:cs="Courier New"/>
          <w:szCs w:val="18"/>
        </w:rPr>
        <w:t>/(</w:t>
      </w:r>
      <w:proofErr w:type="spellStart"/>
      <w:r w:rsidRPr="00E36820">
        <w:rPr>
          <w:rFonts w:cs="Courier New"/>
          <w:szCs w:val="18"/>
        </w:rPr>
        <w:t>vyb+vyw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    </w:t>
      </w:r>
      <w:r w:rsidR="00E36820"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new (</w:t>
      </w:r>
      <w:proofErr w:type="spellStart"/>
      <w:r w:rsidRPr="00E36820">
        <w:rPr>
          <w:rFonts w:cs="Courier New"/>
          <w:szCs w:val="18"/>
        </w:rPr>
        <w:t>iccX</w:t>
      </w:r>
      <w:proofErr w:type="spellEnd"/>
      <w:r w:rsidRPr="00E36820">
        <w:rPr>
          <w:rFonts w:cs="Courier New"/>
          <w:szCs w:val="18"/>
        </w:rPr>
        <w:t xml:space="preserve">); </w:t>
      </w:r>
      <w:proofErr w:type="spellStart"/>
      <w:r w:rsidRPr="00E36820">
        <w:rPr>
          <w:rFonts w:cs="Courier New"/>
          <w:szCs w:val="18"/>
        </w:rPr>
        <w:t>iccX</w:t>
      </w:r>
      <w:proofErr w:type="spellEnd"/>
      <w:r w:rsidRPr="00E36820">
        <w:rPr>
          <w:rFonts w:cs="Courier New"/>
          <w:szCs w:val="18"/>
        </w:rPr>
        <w:t>=</w:t>
      </w:r>
      <w:proofErr w:type="spellStart"/>
      <w:r w:rsidRPr="00E36820">
        <w:rPr>
          <w:rFonts w:cs="Courier New"/>
          <w:szCs w:val="18"/>
        </w:rPr>
        <w:t>vxb</w:t>
      </w:r>
      <w:proofErr w:type="spellEnd"/>
      <w:r w:rsidRPr="00E36820">
        <w:rPr>
          <w:rFonts w:cs="Courier New"/>
          <w:szCs w:val="18"/>
        </w:rPr>
        <w:t>/(</w:t>
      </w:r>
      <w:proofErr w:type="spellStart"/>
      <w:r w:rsidRPr="00E36820">
        <w:rPr>
          <w:rFonts w:cs="Courier New"/>
          <w:szCs w:val="18"/>
        </w:rPr>
        <w:t>vxb+vxw</w:t>
      </w:r>
      <w:proofErr w:type="spellEnd"/>
      <w:r w:rsidRPr="00E36820">
        <w:rPr>
          <w:rFonts w:cs="Courier New"/>
          <w:szCs w:val="18"/>
        </w:rPr>
        <w:t>);</w:t>
      </w:r>
    </w:p>
    <w:p w:rsidR="0009041F" w:rsidRPr="00E36820" w:rsidRDefault="0009041F" w:rsidP="0009041F">
      <w:pPr>
        <w:spacing w:after="0" w:line="240" w:lineRule="auto"/>
        <w:rPr>
          <w:rFonts w:cs="Courier New"/>
          <w:szCs w:val="18"/>
        </w:rPr>
      </w:pPr>
    </w:p>
    <w:p w:rsidR="00A97338" w:rsidRPr="005A0CAD" w:rsidRDefault="0009041F" w:rsidP="0009041F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OUTPUT:     </w:t>
      </w:r>
      <w:r w:rsidR="00E36820" w:rsidRPr="005A0CAD">
        <w:rPr>
          <w:rFonts w:cs="Courier New"/>
          <w:szCs w:val="18"/>
        </w:rPr>
        <w:tab/>
      </w:r>
      <w:r w:rsidRPr="005A0CAD">
        <w:rPr>
          <w:rFonts w:cs="Courier New"/>
          <w:szCs w:val="18"/>
        </w:rPr>
        <w:t>TECH1;</w:t>
      </w:r>
    </w:p>
    <w:p w:rsidR="00A97338" w:rsidRPr="005A0CAD" w:rsidRDefault="00A97338">
      <w:pPr>
        <w:rPr>
          <w:rFonts w:cs="Courier New"/>
          <w:szCs w:val="18"/>
        </w:rPr>
      </w:pPr>
      <w:r w:rsidRPr="005A0CAD">
        <w:rPr>
          <w:rFonts w:cs="Courier New"/>
          <w:szCs w:val="18"/>
        </w:rPr>
        <w:br w:type="page"/>
      </w:r>
    </w:p>
    <w:p w:rsidR="00A97338" w:rsidRPr="00E36820" w:rsidRDefault="00A97338" w:rsidP="00A97338">
      <w:pPr>
        <w:spacing w:after="0" w:line="240" w:lineRule="auto"/>
        <w:rPr>
          <w:rFonts w:cs="Courier New"/>
          <w:b/>
          <w:szCs w:val="18"/>
        </w:rPr>
      </w:pPr>
      <w:r w:rsidRPr="00E36820">
        <w:rPr>
          <w:rFonts w:cs="Courier New"/>
          <w:b/>
          <w:szCs w:val="18"/>
        </w:rPr>
        <w:t xml:space="preserve">Mplus code </w:t>
      </w:r>
      <w:r>
        <w:rPr>
          <w:rFonts w:cs="Courier New"/>
          <w:b/>
          <w:szCs w:val="18"/>
        </w:rPr>
        <w:t>method L1</w:t>
      </w:r>
      <w:r w:rsidRPr="00E36820">
        <w:rPr>
          <w:rFonts w:cs="Courier New"/>
          <w:b/>
          <w:szCs w:val="18"/>
        </w:rPr>
        <w:t xml:space="preserve">        </w:t>
      </w:r>
    </w:p>
    <w:p w:rsid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DATA:       </w:t>
      </w:r>
      <w:r w:rsidRPr="00A97338">
        <w:rPr>
          <w:rFonts w:cs="Courier New"/>
          <w:szCs w:val="18"/>
        </w:rPr>
        <w:tab/>
        <w:t>FILE = N100T4Lreplist.dat; </w:t>
      </w:r>
      <w:r w:rsidRPr="00A97338">
        <w:rPr>
          <w:rFonts w:cs="Courier New"/>
          <w:szCs w:val="18"/>
        </w:rPr>
        <w:tab/>
        <w:t>! Panel data with T=4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    </w:t>
      </w:r>
      <w:r w:rsidRPr="00A97338">
        <w:rPr>
          <w:rFonts w:cs="Courier New"/>
          <w:szCs w:val="18"/>
        </w:rPr>
        <w:tab/>
        <w:t>! FILE = N100T40Lreplist.dat; </w:t>
      </w:r>
      <w:r w:rsidRPr="00A97338">
        <w:rPr>
          <w:rFonts w:cs="Courier New"/>
          <w:szCs w:val="18"/>
        </w:rPr>
        <w:tab/>
        <w:t>! Intensive longitudinal data with T=40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 </w:t>
      </w:r>
      <w:r w:rsidRPr="00A97338">
        <w:rPr>
          <w:rFonts w:cs="Courier New"/>
          <w:szCs w:val="18"/>
        </w:rPr>
        <w:tab/>
      </w:r>
      <w:r w:rsidRPr="00A97338">
        <w:rPr>
          <w:rFonts w:cs="Courier New"/>
          <w:szCs w:val="18"/>
          <w:lang w:val="es-ES"/>
        </w:rPr>
        <w:t>TYPE = MONTECARLO;</w:t>
      </w:r>
    </w:p>
    <w:p w:rsid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  <w:lang w:val="es-ES"/>
        </w:rPr>
        <w:t xml:space="preserve">NAMES = y x </w:t>
      </w:r>
      <w:proofErr w:type="spellStart"/>
      <w:r w:rsidRPr="00A97338">
        <w:rPr>
          <w:rFonts w:cs="Courier New"/>
          <w:szCs w:val="18"/>
          <w:lang w:val="es-ES"/>
        </w:rPr>
        <w:t>clus</w:t>
      </w:r>
      <w:proofErr w:type="spellEnd"/>
      <w:r w:rsidRPr="00A97338">
        <w:rPr>
          <w:rFonts w:cs="Courier New"/>
          <w:szCs w:val="18"/>
          <w:lang w:val="es-ES"/>
        </w:rPr>
        <w:t>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</w:rPr>
        <w:t>USEVARIABLE = y x;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WITHIN = x;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BETWEEN = 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CLUSTER = </w:t>
      </w:r>
      <w:proofErr w:type="spellStart"/>
      <w:r w:rsidRPr="00A97338">
        <w:rPr>
          <w:rFonts w:cs="Courier New"/>
          <w:szCs w:val="18"/>
        </w:rPr>
        <w:t>clus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ANALYSIS: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TYPE = TWOLEVEL;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>MODEL: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%WITHIN%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 ON x*1;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%BETWEEN%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y*1;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[y*0];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OUTPUT: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TECH1;</w:t>
      </w:r>
    </w:p>
    <w:p w:rsidR="00A97338" w:rsidRDefault="00A97338">
      <w:pPr>
        <w:rPr>
          <w:rFonts w:cs="Courier New"/>
          <w:szCs w:val="18"/>
        </w:rPr>
      </w:pPr>
      <w:r>
        <w:rPr>
          <w:rFonts w:cs="Courier New"/>
          <w:szCs w:val="18"/>
        </w:rPr>
        <w:br w:type="page"/>
      </w:r>
    </w:p>
    <w:p w:rsidR="00A97338" w:rsidRPr="00E36820" w:rsidRDefault="00A97338" w:rsidP="00A97338">
      <w:pPr>
        <w:spacing w:after="0" w:line="240" w:lineRule="auto"/>
        <w:rPr>
          <w:rFonts w:cs="Courier New"/>
          <w:b/>
          <w:szCs w:val="18"/>
        </w:rPr>
      </w:pPr>
      <w:r w:rsidRPr="00E36820">
        <w:rPr>
          <w:rFonts w:cs="Courier New"/>
          <w:b/>
          <w:szCs w:val="18"/>
        </w:rPr>
        <w:t xml:space="preserve">Mplus code </w:t>
      </w:r>
      <w:r>
        <w:rPr>
          <w:rFonts w:cs="Courier New"/>
          <w:b/>
          <w:szCs w:val="18"/>
        </w:rPr>
        <w:t>method L2</w:t>
      </w:r>
      <w:r w:rsidRPr="00E36820">
        <w:rPr>
          <w:rFonts w:cs="Courier New"/>
          <w:b/>
          <w:szCs w:val="18"/>
        </w:rPr>
        <w:t xml:space="preserve">        </w:t>
      </w:r>
    </w:p>
    <w:p w:rsid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DATA:       </w:t>
      </w:r>
      <w:r w:rsidRPr="00A97338">
        <w:rPr>
          <w:rFonts w:cs="Courier New"/>
          <w:szCs w:val="18"/>
        </w:rPr>
        <w:tab/>
        <w:t>FILE = N100T4Lreplist.dat; </w:t>
      </w:r>
      <w:r w:rsidRPr="00A97338">
        <w:rPr>
          <w:rFonts w:cs="Courier New"/>
          <w:szCs w:val="18"/>
        </w:rPr>
        <w:tab/>
        <w:t>! Panel data with T=4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    </w:t>
      </w:r>
      <w:r w:rsidRPr="00A97338">
        <w:rPr>
          <w:rFonts w:cs="Courier New"/>
          <w:szCs w:val="18"/>
        </w:rPr>
        <w:tab/>
        <w:t>! FILE = N100T40Lreplist.dat; </w:t>
      </w:r>
      <w:r w:rsidRPr="00A97338">
        <w:rPr>
          <w:rFonts w:cs="Courier New"/>
          <w:szCs w:val="18"/>
        </w:rPr>
        <w:tab/>
        <w:t>! Intensive longitudinal data with T=40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 </w:t>
      </w:r>
      <w:r w:rsidRPr="00A97338">
        <w:rPr>
          <w:rFonts w:cs="Courier New"/>
          <w:szCs w:val="18"/>
        </w:rPr>
        <w:tab/>
      </w:r>
      <w:r w:rsidRPr="00A97338">
        <w:rPr>
          <w:rFonts w:cs="Courier New"/>
          <w:szCs w:val="18"/>
          <w:lang w:val="es-ES"/>
        </w:rPr>
        <w:t>TYPE = MONTECARLO;</w:t>
      </w:r>
    </w:p>
    <w:p w:rsidR="00A97338" w:rsidRPr="005A0CAD" w:rsidRDefault="00A97338" w:rsidP="00A97338">
      <w:pPr>
        <w:spacing w:after="0"/>
        <w:rPr>
          <w:rFonts w:cs="Courier New"/>
          <w:szCs w:val="18"/>
          <w:lang w:val="es-ES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  <w:lang w:val="es-ES"/>
        </w:rPr>
        <w:t xml:space="preserve">NAMES = y x </w:t>
      </w:r>
      <w:proofErr w:type="spellStart"/>
      <w:r w:rsidRPr="00A97338">
        <w:rPr>
          <w:rFonts w:cs="Courier New"/>
          <w:szCs w:val="18"/>
          <w:lang w:val="es-ES"/>
        </w:rPr>
        <w:t>clus</w:t>
      </w:r>
      <w:proofErr w:type="spellEnd"/>
      <w:r w:rsidRPr="00A97338">
        <w:rPr>
          <w:rFonts w:cs="Courier New"/>
          <w:szCs w:val="18"/>
          <w:lang w:val="es-ES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</w:rPr>
        <w:t>USEVARIABLE = y x;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WITHIN = x;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BETWEEN = 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CLUSTER = </w:t>
      </w:r>
      <w:proofErr w:type="spellStart"/>
      <w:r w:rsidRPr="00A97338">
        <w:rPr>
          <w:rFonts w:cs="Courier New"/>
          <w:szCs w:val="18"/>
        </w:rPr>
        <w:t>clus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DEFINE: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CENTER x (GROUPMEAN); 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ANALYSIS: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TYPE = TWOLEVEL;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>MODEL: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%WITHIN%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 ON x*1;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x*1;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y*1;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%BETWEEN%</w:t>
      </w:r>
    </w:p>
    <w:p w:rsidR="00A97338" w:rsidRPr="005A0CAD" w:rsidRDefault="00A97338" w:rsidP="00A97338">
      <w:pPr>
        <w:spacing w:after="0"/>
        <w:rPr>
          <w:rFonts w:cs="Courier New"/>
          <w:szCs w:val="18"/>
          <w:lang w:val="fr-FR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A0CAD">
        <w:rPr>
          <w:rFonts w:cs="Courier New"/>
          <w:szCs w:val="18"/>
          <w:lang w:val="fr-FR"/>
        </w:rPr>
        <w:t>y*1;</w:t>
      </w:r>
    </w:p>
    <w:p w:rsidR="00A97338" w:rsidRPr="005A0CAD" w:rsidRDefault="00A97338" w:rsidP="00A97338">
      <w:pPr>
        <w:spacing w:after="0"/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t xml:space="preserve">            </w:t>
      </w:r>
      <w:r w:rsidRPr="005A0CAD">
        <w:rPr>
          <w:rFonts w:cs="Courier New"/>
          <w:szCs w:val="18"/>
          <w:lang w:val="fr-FR"/>
        </w:rPr>
        <w:tab/>
        <w:t>[y*0];</w:t>
      </w:r>
    </w:p>
    <w:p w:rsidR="00A97338" w:rsidRPr="005A0CAD" w:rsidRDefault="00A97338" w:rsidP="00A97338">
      <w:pPr>
        <w:spacing w:after="0"/>
        <w:rPr>
          <w:rFonts w:cs="Courier New"/>
          <w:szCs w:val="18"/>
          <w:lang w:val="fr-FR"/>
        </w:rPr>
      </w:pPr>
    </w:p>
    <w:p w:rsidR="00A97338" w:rsidRPr="005A0CAD" w:rsidRDefault="00A97338" w:rsidP="00A97338">
      <w:pPr>
        <w:spacing w:after="0"/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t xml:space="preserve">OUTPUT:     </w:t>
      </w:r>
      <w:r w:rsidRPr="005A0CAD">
        <w:rPr>
          <w:rFonts w:cs="Courier New"/>
          <w:szCs w:val="18"/>
          <w:lang w:val="fr-FR"/>
        </w:rPr>
        <w:tab/>
        <w:t>TECH1;</w:t>
      </w:r>
    </w:p>
    <w:p w:rsidR="00A97338" w:rsidRPr="005A0CAD" w:rsidRDefault="00A97338">
      <w:pPr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br w:type="page"/>
      </w:r>
    </w:p>
    <w:p w:rsidR="00A97338" w:rsidRPr="005A0CAD" w:rsidRDefault="00A97338" w:rsidP="00A97338">
      <w:pPr>
        <w:spacing w:after="0" w:line="240" w:lineRule="auto"/>
        <w:rPr>
          <w:rFonts w:cs="Courier New"/>
          <w:b/>
          <w:szCs w:val="18"/>
          <w:lang w:val="fr-FR"/>
        </w:rPr>
      </w:pPr>
      <w:r w:rsidRPr="005A0CAD">
        <w:rPr>
          <w:rFonts w:cs="Courier New"/>
          <w:b/>
          <w:szCs w:val="18"/>
          <w:lang w:val="fr-FR"/>
        </w:rPr>
        <w:t xml:space="preserve">Mplus code </w:t>
      </w:r>
      <w:proofErr w:type="spellStart"/>
      <w:r w:rsidRPr="005A0CAD">
        <w:rPr>
          <w:rFonts w:cs="Courier New"/>
          <w:b/>
          <w:szCs w:val="18"/>
          <w:lang w:val="fr-FR"/>
        </w:rPr>
        <w:t>method</w:t>
      </w:r>
      <w:proofErr w:type="spellEnd"/>
      <w:r w:rsidRPr="005A0CAD">
        <w:rPr>
          <w:rFonts w:cs="Courier New"/>
          <w:b/>
          <w:szCs w:val="18"/>
          <w:lang w:val="fr-FR"/>
        </w:rPr>
        <w:t xml:space="preserve"> L3a        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  <w:lang w:val="fr-FR"/>
        </w:rPr>
      </w:pP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DATA:       </w:t>
      </w:r>
      <w:r w:rsidRPr="00A97338">
        <w:rPr>
          <w:rFonts w:cs="Courier New"/>
          <w:szCs w:val="18"/>
        </w:rPr>
        <w:tab/>
        <w:t>FILE = N100T4Lreplist.dat; </w:t>
      </w:r>
      <w:r w:rsidRPr="00A97338">
        <w:rPr>
          <w:rFonts w:cs="Courier New"/>
          <w:szCs w:val="18"/>
        </w:rPr>
        <w:tab/>
        <w:t>! Panel data with T=4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    </w:t>
      </w:r>
      <w:r w:rsidRPr="00A97338">
        <w:rPr>
          <w:rFonts w:cs="Courier New"/>
          <w:szCs w:val="18"/>
        </w:rPr>
        <w:tab/>
        <w:t>! FILE = N100T40Lreplist.dat; </w:t>
      </w:r>
      <w:r w:rsidRPr="00A97338">
        <w:rPr>
          <w:rFonts w:cs="Courier New"/>
          <w:szCs w:val="18"/>
        </w:rPr>
        <w:tab/>
        <w:t>! Intensive longitudinal data with T=40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 </w:t>
      </w:r>
      <w:r w:rsidRPr="00A97338">
        <w:rPr>
          <w:rFonts w:cs="Courier New"/>
          <w:szCs w:val="18"/>
        </w:rPr>
        <w:tab/>
      </w:r>
      <w:r w:rsidRPr="00A97338">
        <w:rPr>
          <w:rFonts w:cs="Courier New"/>
          <w:szCs w:val="18"/>
          <w:lang w:val="es-ES"/>
        </w:rPr>
        <w:t>TYPE = MONTECARLO;</w:t>
      </w:r>
    </w:p>
    <w:p w:rsidR="00A97338" w:rsidRPr="005A0CAD" w:rsidRDefault="00A97338" w:rsidP="00A97338">
      <w:pPr>
        <w:spacing w:after="0"/>
        <w:rPr>
          <w:rFonts w:cs="Courier New"/>
          <w:szCs w:val="18"/>
          <w:lang w:val="es-ES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  <w:lang w:val="es-ES"/>
        </w:rPr>
        <w:t xml:space="preserve">NAMES = y x </w:t>
      </w:r>
      <w:proofErr w:type="spellStart"/>
      <w:r w:rsidRPr="00A97338">
        <w:rPr>
          <w:rFonts w:cs="Courier New"/>
          <w:szCs w:val="18"/>
          <w:lang w:val="es-ES"/>
        </w:rPr>
        <w:t>clus</w:t>
      </w:r>
      <w:proofErr w:type="spellEnd"/>
      <w:r w:rsidRPr="00A97338">
        <w:rPr>
          <w:rFonts w:cs="Courier New"/>
          <w:szCs w:val="18"/>
          <w:lang w:val="es-ES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</w:rPr>
        <w:t xml:space="preserve">USEVARIABLE = y x </w:t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WITHIN = x;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BETWEEN = </w:t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CLUSTER = </w:t>
      </w:r>
      <w:proofErr w:type="spellStart"/>
      <w:r w:rsidRPr="00A97338">
        <w:rPr>
          <w:rFonts w:cs="Courier New"/>
          <w:szCs w:val="18"/>
        </w:rPr>
        <w:t>clus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DEFINE:     </w:t>
      </w:r>
      <w:r>
        <w:rPr>
          <w:rFonts w:cs="Courier New"/>
          <w:szCs w:val="18"/>
        </w:rPr>
        <w:tab/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 xml:space="preserve"> = CLUSTER_MEAN (x); 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CENTER x (GROUPMEAN);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ANALYSIS: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TYPE = TWOLEVEL;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>MODEL: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%WITHIN%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 ON x*1;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x*1;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y*4;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%BETWEEN%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y ON </w:t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>*.5;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>*4;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y*4;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[</w:t>
      </w:r>
      <w:proofErr w:type="spellStart"/>
      <w:r w:rsidRPr="00A97338">
        <w:rPr>
          <w:rFonts w:cs="Courier New"/>
          <w:szCs w:val="18"/>
        </w:rPr>
        <w:t>meanX</w:t>
      </w:r>
      <w:proofErr w:type="spellEnd"/>
      <w:r w:rsidRPr="00A97338">
        <w:rPr>
          <w:rFonts w:cs="Courier New"/>
          <w:szCs w:val="18"/>
        </w:rPr>
        <w:t>*0];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[y*0];</w:t>
      </w:r>
    </w:p>
    <w:p w:rsidR="00A97338" w:rsidRPr="00A97338" w:rsidRDefault="00A97338" w:rsidP="00A97338">
      <w:pPr>
        <w:spacing w:after="0"/>
        <w:rPr>
          <w:rFonts w:cs="Courier New"/>
          <w:szCs w:val="18"/>
        </w:rPr>
      </w:pPr>
    </w:p>
    <w:p w:rsidR="00A97338" w:rsidRDefault="00A97338" w:rsidP="00A97338">
      <w:pPr>
        <w:spacing w:after="0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OUTPUT: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TECH1;</w:t>
      </w:r>
    </w:p>
    <w:p w:rsidR="00A97338" w:rsidRDefault="00A97338">
      <w:pPr>
        <w:rPr>
          <w:rFonts w:cs="Courier New"/>
          <w:szCs w:val="18"/>
        </w:rPr>
      </w:pPr>
      <w:r>
        <w:rPr>
          <w:rFonts w:cs="Courier New"/>
          <w:szCs w:val="18"/>
        </w:rPr>
        <w:br w:type="page"/>
      </w:r>
    </w:p>
    <w:p w:rsidR="00A97338" w:rsidRPr="00E36820" w:rsidRDefault="00A97338" w:rsidP="00A97338">
      <w:pPr>
        <w:spacing w:after="0" w:line="240" w:lineRule="auto"/>
        <w:rPr>
          <w:rFonts w:cs="Courier New"/>
          <w:b/>
          <w:szCs w:val="18"/>
        </w:rPr>
      </w:pPr>
      <w:r w:rsidRPr="00E36820">
        <w:rPr>
          <w:rFonts w:cs="Courier New"/>
          <w:b/>
          <w:szCs w:val="18"/>
        </w:rPr>
        <w:t xml:space="preserve">Mplus code </w:t>
      </w:r>
      <w:r>
        <w:rPr>
          <w:rFonts w:cs="Courier New"/>
          <w:b/>
          <w:szCs w:val="18"/>
        </w:rPr>
        <w:t>method L3b</w:t>
      </w:r>
      <w:r w:rsidRPr="00E36820">
        <w:rPr>
          <w:rFonts w:cs="Courier New"/>
          <w:b/>
          <w:szCs w:val="18"/>
        </w:rPr>
        <w:t xml:space="preserve">        </w:t>
      </w:r>
    </w:p>
    <w:p w:rsid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DATA:       </w:t>
      </w:r>
      <w:r w:rsidRPr="00A97338">
        <w:rPr>
          <w:rFonts w:cs="Courier New"/>
          <w:szCs w:val="18"/>
        </w:rPr>
        <w:tab/>
        <w:t>FILE = N100T4Lreplist.dat; </w:t>
      </w:r>
      <w:r w:rsidRPr="00A97338">
        <w:rPr>
          <w:rFonts w:cs="Courier New"/>
          <w:szCs w:val="18"/>
        </w:rPr>
        <w:tab/>
        <w:t>! Panel data with T=4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    </w:t>
      </w:r>
      <w:r w:rsidRPr="00A97338">
        <w:rPr>
          <w:rFonts w:cs="Courier New"/>
          <w:szCs w:val="18"/>
        </w:rPr>
        <w:tab/>
        <w:t>! FILE = N100T40Lreplist.dat; </w:t>
      </w:r>
      <w:r w:rsidRPr="00A97338">
        <w:rPr>
          <w:rFonts w:cs="Courier New"/>
          <w:szCs w:val="18"/>
        </w:rPr>
        <w:tab/>
        <w:t>! Intensive longitudinal data with T=40</w:t>
      </w:r>
    </w:p>
    <w:p w:rsid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 </w:t>
      </w:r>
      <w:r w:rsidRPr="00A97338">
        <w:rPr>
          <w:rFonts w:cs="Courier New"/>
          <w:szCs w:val="18"/>
        </w:rPr>
        <w:tab/>
      </w:r>
      <w:r w:rsidRPr="00A97338">
        <w:rPr>
          <w:rFonts w:cs="Courier New"/>
          <w:szCs w:val="18"/>
          <w:lang w:val="es-ES"/>
        </w:rPr>
        <w:t>TYPE = MONTECARLO;</w:t>
      </w:r>
    </w:p>
    <w:p w:rsid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  <w:lang w:val="es-ES"/>
        </w:rPr>
        <w:t xml:space="preserve">NAMES = y x </w:t>
      </w:r>
      <w:proofErr w:type="spellStart"/>
      <w:r w:rsidRPr="00A97338">
        <w:rPr>
          <w:rFonts w:cs="Courier New"/>
          <w:szCs w:val="18"/>
          <w:lang w:val="es-ES"/>
        </w:rPr>
        <w:t>clus</w:t>
      </w:r>
      <w:proofErr w:type="spellEnd"/>
      <w:r w:rsidRPr="00A97338">
        <w:rPr>
          <w:rFonts w:cs="Courier New"/>
          <w:szCs w:val="18"/>
          <w:lang w:val="es-ES"/>
        </w:rPr>
        <w:t>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A97338">
        <w:rPr>
          <w:rFonts w:cs="Courier New"/>
          <w:szCs w:val="18"/>
        </w:rPr>
        <w:t>USEVARIABLE = y x;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WITHIN = 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BETWEEN = 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 xml:space="preserve">CLUSTER = </w:t>
      </w:r>
      <w:proofErr w:type="spellStart"/>
      <w:r w:rsidRPr="00A97338">
        <w:rPr>
          <w:rFonts w:cs="Courier New"/>
          <w:szCs w:val="18"/>
        </w:rPr>
        <w:t>clus</w:t>
      </w:r>
      <w:proofErr w:type="spellEnd"/>
      <w:r w:rsidRPr="00A97338">
        <w:rPr>
          <w:rFonts w:cs="Courier New"/>
          <w:szCs w:val="18"/>
        </w:rPr>
        <w:t>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ANALYSIS: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TYPE = TWOLEVEL;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>MODEL: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%WITHIN%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 ON x*1;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x*1;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y*4;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A97338">
        <w:rPr>
          <w:rFonts w:cs="Courier New"/>
          <w:szCs w:val="18"/>
        </w:rPr>
        <w:t>%BETWEEN%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A0CAD">
        <w:rPr>
          <w:rFonts w:cs="Courier New"/>
          <w:szCs w:val="18"/>
        </w:rPr>
        <w:t>y ON x*.5;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</w:t>
      </w:r>
      <w:r w:rsidRPr="005A0CAD">
        <w:rPr>
          <w:rFonts w:cs="Courier New"/>
          <w:szCs w:val="18"/>
        </w:rPr>
        <w:tab/>
        <w:t>x*4;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</w:t>
      </w:r>
      <w:r w:rsidRPr="005A0CAD">
        <w:rPr>
          <w:rFonts w:cs="Courier New"/>
          <w:szCs w:val="18"/>
        </w:rPr>
        <w:tab/>
        <w:t>y*4;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</w:t>
      </w:r>
      <w:r w:rsidRPr="005A0CAD">
        <w:rPr>
          <w:rFonts w:cs="Courier New"/>
          <w:szCs w:val="18"/>
        </w:rPr>
        <w:tab/>
        <w:t>[x*0];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</w:t>
      </w:r>
      <w:r w:rsidRPr="005A0CAD">
        <w:rPr>
          <w:rFonts w:cs="Courier New"/>
          <w:szCs w:val="18"/>
        </w:rPr>
        <w:tab/>
        <w:t>[y*0];</w:t>
      </w: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5A0CAD" w:rsidRDefault="00A97338" w:rsidP="00A97338">
      <w:pPr>
        <w:spacing w:after="0" w:line="240" w:lineRule="auto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OUTPUT:     </w:t>
      </w:r>
      <w:r w:rsidRPr="005A0CAD">
        <w:rPr>
          <w:rFonts w:cs="Courier New"/>
          <w:szCs w:val="18"/>
        </w:rPr>
        <w:tab/>
        <w:t>TECH1;</w:t>
      </w:r>
    </w:p>
    <w:p w:rsidR="00A97338" w:rsidRPr="005A0CAD" w:rsidRDefault="00A97338">
      <w:pPr>
        <w:rPr>
          <w:rFonts w:cs="Courier New"/>
          <w:szCs w:val="18"/>
        </w:rPr>
      </w:pPr>
      <w:r w:rsidRPr="005A0CAD">
        <w:rPr>
          <w:rFonts w:cs="Courier New"/>
          <w:szCs w:val="18"/>
        </w:rPr>
        <w:br w:type="page"/>
      </w:r>
    </w:p>
    <w:p w:rsidR="00A97338" w:rsidRPr="00E36820" w:rsidRDefault="00A97338" w:rsidP="00A97338">
      <w:pPr>
        <w:spacing w:after="0" w:line="240" w:lineRule="auto"/>
        <w:rPr>
          <w:rFonts w:cs="Courier New"/>
          <w:b/>
          <w:szCs w:val="18"/>
        </w:rPr>
      </w:pPr>
      <w:r w:rsidRPr="00E36820">
        <w:rPr>
          <w:rFonts w:cs="Courier New"/>
          <w:b/>
          <w:szCs w:val="18"/>
        </w:rPr>
        <w:t xml:space="preserve">Mplus code </w:t>
      </w:r>
      <w:r>
        <w:rPr>
          <w:rFonts w:cs="Courier New"/>
          <w:b/>
          <w:szCs w:val="18"/>
        </w:rPr>
        <w:t>method L4</w:t>
      </w:r>
      <w:r w:rsidRPr="00E36820">
        <w:rPr>
          <w:rFonts w:cs="Courier New"/>
          <w:b/>
          <w:szCs w:val="18"/>
        </w:rPr>
        <w:t xml:space="preserve">        </w:t>
      </w:r>
    </w:p>
    <w:p w:rsidR="00A97338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E36820">
        <w:rPr>
          <w:rFonts w:cs="Courier New"/>
          <w:szCs w:val="18"/>
        </w:rPr>
        <w:t>Simulation study based on 1000 replications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  <w:r w:rsidRPr="00E36820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</w:t>
      </w:r>
      <w:r w:rsidRPr="00E36820">
        <w:rPr>
          <w:rFonts w:cs="Courier New"/>
          <w:szCs w:val="18"/>
        </w:rPr>
        <w:t>ata in long format</w:t>
      </w:r>
    </w:p>
    <w:p w:rsidR="00A97338" w:rsidRPr="00E36820" w:rsidRDefault="00A97338" w:rsidP="00A97338">
      <w:pPr>
        <w:spacing w:after="0" w:line="240" w:lineRule="auto"/>
        <w:rPr>
          <w:rFonts w:cs="Courier New"/>
          <w:szCs w:val="18"/>
        </w:rPr>
      </w:pP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DATA:       </w:t>
      </w:r>
      <w:r w:rsidRPr="00A97338">
        <w:rPr>
          <w:rFonts w:cs="Courier New"/>
          <w:szCs w:val="18"/>
        </w:rPr>
        <w:tab/>
        <w:t>FILE = N100T4Lreplist.dat; </w:t>
      </w:r>
      <w:r w:rsidRPr="00A97338">
        <w:rPr>
          <w:rFonts w:cs="Courier New"/>
          <w:szCs w:val="18"/>
        </w:rPr>
        <w:tab/>
        <w:t>! Panel data with T=4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</w:rPr>
      </w:pPr>
      <w:r w:rsidRPr="00A97338">
        <w:rPr>
          <w:rFonts w:cs="Courier New"/>
          <w:szCs w:val="18"/>
        </w:rPr>
        <w:t xml:space="preserve">                </w:t>
      </w:r>
      <w:r w:rsidRPr="00A97338">
        <w:rPr>
          <w:rFonts w:cs="Courier New"/>
          <w:szCs w:val="18"/>
        </w:rPr>
        <w:tab/>
        <w:t>! FILE = N100T40Lreplist.dat; </w:t>
      </w:r>
      <w:r w:rsidRPr="00A97338">
        <w:rPr>
          <w:rFonts w:cs="Courier New"/>
          <w:szCs w:val="18"/>
        </w:rPr>
        <w:tab/>
        <w:t>! Intensive longitudinal data with T=40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  <w:r w:rsidRPr="00A97338">
        <w:rPr>
          <w:rFonts w:cs="Courier New"/>
          <w:szCs w:val="18"/>
        </w:rPr>
        <w:t xml:space="preserve">  </w:t>
      </w:r>
      <w:r w:rsidRPr="00A97338">
        <w:rPr>
          <w:rFonts w:cs="Courier New"/>
          <w:szCs w:val="18"/>
        </w:rPr>
        <w:tab/>
        <w:t xml:space="preserve">     </w:t>
      </w:r>
      <w:r w:rsidRPr="00A97338">
        <w:rPr>
          <w:rFonts w:cs="Courier New"/>
          <w:szCs w:val="18"/>
        </w:rPr>
        <w:tab/>
      </w:r>
      <w:r w:rsidRPr="00A97338">
        <w:rPr>
          <w:rFonts w:cs="Courier New"/>
          <w:szCs w:val="18"/>
          <w:lang w:val="es-ES"/>
        </w:rPr>
        <w:t>TYPE = MONTECARLO;</w:t>
      </w:r>
    </w:p>
    <w:p w:rsidR="00A97338" w:rsidRPr="00A97338" w:rsidRDefault="00A97338" w:rsidP="00A97338">
      <w:pPr>
        <w:spacing w:after="0" w:line="240" w:lineRule="auto"/>
        <w:rPr>
          <w:rFonts w:cs="Courier New"/>
          <w:szCs w:val="18"/>
          <w:lang w:val="es-ES"/>
        </w:rPr>
      </w:pPr>
    </w:p>
    <w:p w:rsidR="00D72FFA" w:rsidRPr="00D72FFA" w:rsidRDefault="00D72FFA" w:rsidP="00D72FFA">
      <w:pPr>
        <w:spacing w:after="0"/>
        <w:rPr>
          <w:rFonts w:cs="Courier New"/>
          <w:szCs w:val="18"/>
          <w:lang w:val="es-ES"/>
        </w:rPr>
      </w:pPr>
      <w:r w:rsidRPr="00D72FFA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D72FFA">
        <w:rPr>
          <w:rFonts w:cs="Courier New"/>
          <w:szCs w:val="18"/>
          <w:lang w:val="es-ES"/>
        </w:rPr>
        <w:t xml:space="preserve">NAMES = y x </w:t>
      </w:r>
      <w:proofErr w:type="spellStart"/>
      <w:r w:rsidRPr="00D72FFA">
        <w:rPr>
          <w:rFonts w:cs="Courier New"/>
          <w:szCs w:val="18"/>
          <w:lang w:val="es-ES"/>
        </w:rPr>
        <w:t>clus</w:t>
      </w:r>
      <w:proofErr w:type="spellEnd"/>
      <w:r w:rsidRPr="00D72FFA">
        <w:rPr>
          <w:rFonts w:cs="Courier New"/>
          <w:szCs w:val="18"/>
          <w:lang w:val="es-ES"/>
        </w:rPr>
        <w:t>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D72FFA">
        <w:rPr>
          <w:rFonts w:cs="Courier New"/>
          <w:szCs w:val="18"/>
        </w:rPr>
        <w:t xml:space="preserve">USEVARIABLE = y x </w:t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>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WITHIN = x;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 xml:space="preserve">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 xml:space="preserve">BETWEEN = </w:t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>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 xml:space="preserve">CLUSTER = </w:t>
      </w:r>
      <w:proofErr w:type="spellStart"/>
      <w:r w:rsidRPr="00D72FFA">
        <w:rPr>
          <w:rFonts w:cs="Courier New"/>
          <w:szCs w:val="18"/>
        </w:rPr>
        <w:t>clus</w:t>
      </w:r>
      <w:proofErr w:type="spellEnd"/>
      <w:r w:rsidRPr="00D72FFA">
        <w:rPr>
          <w:rFonts w:cs="Courier New"/>
          <w:szCs w:val="18"/>
        </w:rPr>
        <w:t>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DEFINE:     </w:t>
      </w:r>
      <w:r>
        <w:rPr>
          <w:rFonts w:cs="Courier New"/>
          <w:szCs w:val="18"/>
        </w:rPr>
        <w:tab/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 xml:space="preserve"> = CLUSTER_MEAN (x); 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ANALYSIS: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TYPE = TWOLEVEL;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>MODEL: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%WITHIN%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y ON x*1;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x*1;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y*4;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%BETWEEN%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 xml:space="preserve">y ON </w:t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>*-.5;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>*4;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y*4;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[</w:t>
      </w:r>
      <w:proofErr w:type="spellStart"/>
      <w:r w:rsidRPr="00D72FFA">
        <w:rPr>
          <w:rFonts w:cs="Courier New"/>
          <w:szCs w:val="18"/>
        </w:rPr>
        <w:t>meanX</w:t>
      </w:r>
      <w:proofErr w:type="spellEnd"/>
      <w:r w:rsidRPr="00D72FFA">
        <w:rPr>
          <w:rFonts w:cs="Courier New"/>
          <w:szCs w:val="18"/>
        </w:rPr>
        <w:t>*0];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[y*0];</w:t>
      </w:r>
    </w:p>
    <w:p w:rsidR="00D72FFA" w:rsidRPr="00D72FFA" w:rsidRDefault="00D72FFA" w:rsidP="00D72FFA">
      <w:pPr>
        <w:spacing w:after="0"/>
        <w:rPr>
          <w:rFonts w:cs="Courier New"/>
          <w:szCs w:val="18"/>
        </w:rPr>
      </w:pPr>
    </w:p>
    <w:p w:rsidR="0058301B" w:rsidRDefault="00D72FFA" w:rsidP="00D72FFA">
      <w:pPr>
        <w:spacing w:after="0"/>
        <w:rPr>
          <w:rFonts w:cs="Courier New"/>
          <w:szCs w:val="18"/>
        </w:rPr>
      </w:pPr>
      <w:r w:rsidRPr="00D72FFA">
        <w:rPr>
          <w:rFonts w:cs="Courier New"/>
          <w:szCs w:val="18"/>
        </w:rPr>
        <w:t xml:space="preserve">OUTPUT:     </w:t>
      </w:r>
      <w:r>
        <w:rPr>
          <w:rFonts w:cs="Courier New"/>
          <w:szCs w:val="18"/>
        </w:rPr>
        <w:tab/>
      </w:r>
      <w:r w:rsidRPr="00D72FFA">
        <w:rPr>
          <w:rFonts w:cs="Courier New"/>
          <w:szCs w:val="18"/>
        </w:rPr>
        <w:t>TECH1;</w:t>
      </w:r>
    </w:p>
    <w:p w:rsidR="0058301B" w:rsidRDefault="0058301B">
      <w:pPr>
        <w:rPr>
          <w:rFonts w:cs="Courier New"/>
          <w:szCs w:val="18"/>
        </w:rPr>
      </w:pPr>
      <w:r>
        <w:rPr>
          <w:rFonts w:cs="Courier New"/>
          <w:szCs w:val="18"/>
        </w:rPr>
        <w:br w:type="page"/>
      </w:r>
    </w:p>
    <w:p w:rsidR="00A97338" w:rsidRDefault="0058301B" w:rsidP="00D72FFA">
      <w:pPr>
        <w:spacing w:after="0"/>
        <w:rPr>
          <w:rFonts w:cs="Courier New"/>
          <w:b/>
          <w:szCs w:val="18"/>
        </w:rPr>
      </w:pPr>
      <w:r w:rsidRPr="0058301B">
        <w:rPr>
          <w:rFonts w:cs="Courier New"/>
          <w:b/>
          <w:szCs w:val="18"/>
        </w:rPr>
        <w:t>Mplus code method W1</w:t>
      </w:r>
    </w:p>
    <w:p w:rsidR="0058301B" w:rsidRDefault="0058301B" w:rsidP="00D72FFA">
      <w:pPr>
        <w:spacing w:after="0"/>
        <w:rPr>
          <w:rFonts w:cs="Courier New"/>
          <w:b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Simulation study based on 1000 replications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Data in wide format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DATA: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FILE = N100T4Wreplist.dat; 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  </w:t>
      </w:r>
      <w:r w:rsidRPr="0058301B">
        <w:rPr>
          <w:rFonts w:cs="Courier New"/>
          <w:szCs w:val="18"/>
        </w:rPr>
        <w:tab/>
        <w:t xml:space="preserve">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  <w:lang w:val="es-ES"/>
        </w:rPr>
        <w:t>TYPE = MONTECARLO;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NAMES = y1-y4 x1-x4;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MODEL: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alpha by y1-y4@1;     ! random effect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y1-y4 PON x1-x4*1 (b1);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alpha WITH x1-x4@0;   ! fixing the correlations to zero</w:t>
      </w:r>
    </w:p>
    <w:p w:rsid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</w:p>
    <w:p w:rsidR="0058301B" w:rsidRPr="0058301B" w:rsidRDefault="0058301B" w:rsidP="0058301B">
      <w:pPr>
        <w:spacing w:after="0"/>
        <w:ind w:left="708" w:firstLine="708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! </w:t>
      </w:r>
      <w:r>
        <w:rPr>
          <w:rFonts w:cs="Courier New"/>
          <w:szCs w:val="18"/>
        </w:rPr>
        <w:t>S</w:t>
      </w:r>
      <w:r w:rsidRPr="0058301B">
        <w:rPr>
          <w:rFonts w:cs="Courier New"/>
          <w:szCs w:val="18"/>
        </w:rPr>
        <w:t>tationarity constraints (optional)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x1-x4 WITH x1-x4 (r);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  <w:lang w:val="es-ES"/>
        </w:rPr>
        <w:t>x1-x4 (</w:t>
      </w:r>
      <w:proofErr w:type="spellStart"/>
      <w:r w:rsidRPr="0058301B">
        <w:rPr>
          <w:rFonts w:cs="Courier New"/>
          <w:szCs w:val="18"/>
          <w:lang w:val="es-ES"/>
        </w:rPr>
        <w:t>vx</w:t>
      </w:r>
      <w:proofErr w:type="spellEnd"/>
      <w:r w:rsidRPr="0058301B">
        <w:rPr>
          <w:rFonts w:cs="Courier New"/>
          <w:szCs w:val="18"/>
          <w:lang w:val="es-ES"/>
        </w:rPr>
        <w:t>);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[y1-y4] (b0);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[x1-x4] (mu);</w:t>
      </w:r>
    </w:p>
    <w:p w:rsidR="0058301B" w:rsidRPr="005A0CAD" w:rsidRDefault="0058301B" w:rsidP="0058301B">
      <w:pPr>
        <w:spacing w:after="0"/>
        <w:rPr>
          <w:rFonts w:cs="Courier New"/>
          <w:szCs w:val="18"/>
          <w:lang w:val="fr-FR"/>
        </w:rPr>
      </w:pPr>
      <w:r w:rsidRPr="0058301B">
        <w:rPr>
          <w:rFonts w:cs="Courier New"/>
          <w:szCs w:val="18"/>
          <w:lang w:val="es-ES"/>
        </w:rPr>
        <w:t xml:space="preserve">        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 xml:space="preserve"> </w:t>
      </w:r>
      <w:r>
        <w:rPr>
          <w:rFonts w:cs="Courier New"/>
          <w:szCs w:val="18"/>
          <w:lang w:val="es-ES"/>
        </w:rPr>
        <w:tab/>
      </w:r>
      <w:r w:rsidRPr="005A0CAD">
        <w:rPr>
          <w:rFonts w:cs="Courier New"/>
          <w:szCs w:val="18"/>
          <w:lang w:val="fr-FR"/>
        </w:rPr>
        <w:t>y1-y4 (v);</w:t>
      </w:r>
    </w:p>
    <w:p w:rsidR="0058301B" w:rsidRPr="005A0CAD" w:rsidRDefault="0058301B" w:rsidP="0058301B">
      <w:pPr>
        <w:spacing w:after="0"/>
        <w:rPr>
          <w:rFonts w:cs="Courier New"/>
          <w:szCs w:val="18"/>
          <w:lang w:val="fr-FR"/>
        </w:rPr>
      </w:pPr>
    </w:p>
    <w:p w:rsidR="0058301B" w:rsidRPr="005A0CAD" w:rsidRDefault="0058301B" w:rsidP="0058301B">
      <w:pPr>
        <w:spacing w:after="0"/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t xml:space="preserve">OUTPUT:     </w:t>
      </w:r>
      <w:r w:rsidRPr="005A0CAD">
        <w:rPr>
          <w:rFonts w:cs="Courier New"/>
          <w:szCs w:val="18"/>
          <w:lang w:val="fr-FR"/>
        </w:rPr>
        <w:tab/>
        <w:t>TECH1;</w:t>
      </w:r>
    </w:p>
    <w:p w:rsidR="0058301B" w:rsidRPr="005A0CAD" w:rsidRDefault="0058301B">
      <w:pPr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br w:type="page"/>
      </w:r>
    </w:p>
    <w:p w:rsidR="0058301B" w:rsidRPr="005A0CAD" w:rsidRDefault="0058301B" w:rsidP="0058301B">
      <w:pPr>
        <w:spacing w:after="0"/>
        <w:rPr>
          <w:rFonts w:cs="Courier New"/>
          <w:b/>
          <w:szCs w:val="18"/>
          <w:lang w:val="fr-FR"/>
        </w:rPr>
      </w:pPr>
      <w:r w:rsidRPr="005A0CAD">
        <w:rPr>
          <w:rFonts w:cs="Courier New"/>
          <w:b/>
          <w:szCs w:val="18"/>
          <w:lang w:val="fr-FR"/>
        </w:rPr>
        <w:t xml:space="preserve">Mplus code </w:t>
      </w:r>
      <w:proofErr w:type="spellStart"/>
      <w:r w:rsidRPr="005A0CAD">
        <w:rPr>
          <w:rFonts w:cs="Courier New"/>
          <w:b/>
          <w:szCs w:val="18"/>
          <w:lang w:val="fr-FR"/>
        </w:rPr>
        <w:t>method</w:t>
      </w:r>
      <w:proofErr w:type="spellEnd"/>
      <w:r w:rsidRPr="005A0CAD">
        <w:rPr>
          <w:rFonts w:cs="Courier New"/>
          <w:b/>
          <w:szCs w:val="18"/>
          <w:lang w:val="fr-FR"/>
        </w:rPr>
        <w:t xml:space="preserve"> W2</w:t>
      </w:r>
    </w:p>
    <w:p w:rsidR="0058301B" w:rsidRPr="005A0CAD" w:rsidRDefault="0058301B" w:rsidP="0058301B">
      <w:pPr>
        <w:spacing w:after="0"/>
        <w:rPr>
          <w:rFonts w:cs="Courier New"/>
          <w:b/>
          <w:szCs w:val="18"/>
          <w:lang w:val="fr-FR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Simulation study based on 1000 replications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Data in wide format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DATA: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FILE = N100T4Wreplist.dat; 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  </w:t>
      </w:r>
      <w:r w:rsidRPr="0058301B">
        <w:rPr>
          <w:rFonts w:cs="Courier New"/>
          <w:szCs w:val="18"/>
        </w:rPr>
        <w:tab/>
        <w:t xml:space="preserve">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  <w:lang w:val="es-ES"/>
        </w:rPr>
        <w:t>TYPE = MONTECARLO;</w:t>
      </w:r>
    </w:p>
    <w:p w:rsidR="0058301B" w:rsidRPr="005A0CAD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NAMES = y1-y4 x1-x4;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MODEL:      </w:t>
      </w:r>
      <w:r w:rsidRPr="0058301B">
        <w:rPr>
          <w:rFonts w:cs="Courier New"/>
          <w:szCs w:val="18"/>
        </w:rPr>
        <w:tab/>
        <w:t xml:space="preserve">alpha by y1-y4@1;     ! </w:t>
      </w:r>
      <w:proofErr w:type="spellStart"/>
      <w:r w:rsidRPr="0058301B">
        <w:rPr>
          <w:rFonts w:cs="Courier New"/>
          <w:szCs w:val="18"/>
          <w:lang w:val="es-ES"/>
        </w:rPr>
        <w:t>Latent</w:t>
      </w:r>
      <w:proofErr w:type="spellEnd"/>
      <w:r w:rsidRPr="0058301B">
        <w:rPr>
          <w:rFonts w:cs="Courier New"/>
          <w:szCs w:val="18"/>
          <w:lang w:val="es-ES"/>
        </w:rPr>
        <w:t xml:space="preserve"> variable 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y1-y4 PON x1-x4*1 (b1);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A0CAD" w:rsidRDefault="0058301B" w:rsidP="0058301B">
      <w:pPr>
        <w:spacing w:after="0"/>
        <w:rPr>
          <w:rFonts w:cs="Courier New"/>
          <w:szCs w:val="18"/>
          <w:lang w:val="fr-FR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A0CAD">
        <w:rPr>
          <w:rFonts w:cs="Courier New"/>
          <w:szCs w:val="18"/>
          <w:lang w:val="fr-FR"/>
        </w:rPr>
        <w:t xml:space="preserve">! </w:t>
      </w:r>
      <w:proofErr w:type="spellStart"/>
      <w:r w:rsidRPr="005A0CAD">
        <w:rPr>
          <w:rFonts w:cs="Courier New"/>
          <w:szCs w:val="18"/>
          <w:lang w:val="fr-FR"/>
        </w:rPr>
        <w:t>Stationarity</w:t>
      </w:r>
      <w:proofErr w:type="spellEnd"/>
      <w:r w:rsidRPr="005A0CAD">
        <w:rPr>
          <w:rFonts w:cs="Courier New"/>
          <w:szCs w:val="18"/>
          <w:lang w:val="fr-FR"/>
        </w:rPr>
        <w:t xml:space="preserve"> </w:t>
      </w:r>
      <w:proofErr w:type="spellStart"/>
      <w:r w:rsidRPr="005A0CAD">
        <w:rPr>
          <w:rFonts w:cs="Courier New"/>
          <w:szCs w:val="18"/>
          <w:lang w:val="fr-FR"/>
        </w:rPr>
        <w:t>constraints</w:t>
      </w:r>
      <w:proofErr w:type="spellEnd"/>
    </w:p>
    <w:p w:rsidR="0058301B" w:rsidRPr="005A0CAD" w:rsidRDefault="0058301B" w:rsidP="0058301B">
      <w:pPr>
        <w:spacing w:after="0"/>
        <w:rPr>
          <w:rFonts w:cs="Courier New"/>
          <w:szCs w:val="18"/>
          <w:lang w:val="fr-FR"/>
        </w:rPr>
      </w:pPr>
      <w:r w:rsidRPr="005A0CAD">
        <w:rPr>
          <w:rFonts w:cs="Courier New"/>
          <w:szCs w:val="18"/>
          <w:lang w:val="fr-FR"/>
        </w:rPr>
        <w:t xml:space="preserve">            </w:t>
      </w:r>
      <w:r w:rsidRPr="005A0CAD">
        <w:rPr>
          <w:rFonts w:cs="Courier New"/>
          <w:szCs w:val="18"/>
          <w:lang w:val="fr-FR"/>
        </w:rPr>
        <w:tab/>
        <w:t xml:space="preserve">[y1-y4] (b0); </w:t>
      </w:r>
    </w:p>
    <w:p w:rsidR="0058301B" w:rsidRPr="0058301B" w:rsidRDefault="0058301B" w:rsidP="0058301B">
      <w:pPr>
        <w:spacing w:after="0"/>
        <w:ind w:left="708" w:firstLine="708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>[x1-x4] (mu);</w:t>
      </w:r>
    </w:p>
    <w:p w:rsid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x1-x4 (</w:t>
      </w:r>
      <w:proofErr w:type="spellStart"/>
      <w:r w:rsidRPr="0058301B">
        <w:rPr>
          <w:rFonts w:cs="Courier New"/>
          <w:szCs w:val="18"/>
          <w:lang w:val="es-ES"/>
        </w:rPr>
        <w:t>vx</w:t>
      </w:r>
      <w:proofErr w:type="spellEnd"/>
      <w:r w:rsidRPr="0058301B">
        <w:rPr>
          <w:rFonts w:cs="Courier New"/>
          <w:szCs w:val="18"/>
          <w:lang w:val="es-ES"/>
        </w:rPr>
        <w:t xml:space="preserve">); </w:t>
      </w:r>
    </w:p>
    <w:p w:rsidR="0058301B" w:rsidRPr="0058301B" w:rsidRDefault="0058301B" w:rsidP="0058301B">
      <w:pPr>
        <w:spacing w:after="0"/>
        <w:ind w:left="708" w:firstLine="708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>y1-y4 (v);</w:t>
      </w:r>
    </w:p>
    <w:p w:rsidR="0058301B" w:rsidRPr="005A0CAD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  <w:lang w:val="es-ES"/>
        </w:rPr>
        <w:t xml:space="preserve">            </w:t>
      </w:r>
      <w:r>
        <w:rPr>
          <w:rFonts w:cs="Courier New"/>
          <w:szCs w:val="18"/>
          <w:lang w:val="es-ES"/>
        </w:rPr>
        <w:tab/>
      </w:r>
      <w:r w:rsidRPr="005A0CAD">
        <w:rPr>
          <w:rFonts w:cs="Courier New"/>
          <w:szCs w:val="18"/>
        </w:rPr>
        <w:t>x1-x4 WITH x1-x4 (r);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            </w:t>
      </w:r>
      <w:r w:rsidRPr="005A0CAD"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x1-x4 WITH alpha (k);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OUTPUT: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TECH1;</w:t>
      </w:r>
    </w:p>
    <w:p w:rsidR="0058301B" w:rsidRDefault="0058301B">
      <w:pPr>
        <w:rPr>
          <w:rFonts w:cs="Courier New"/>
          <w:szCs w:val="18"/>
        </w:rPr>
      </w:pPr>
      <w:r>
        <w:rPr>
          <w:rFonts w:cs="Courier New"/>
          <w:szCs w:val="18"/>
        </w:rPr>
        <w:br w:type="page"/>
      </w:r>
    </w:p>
    <w:p w:rsidR="0058301B" w:rsidRDefault="0058301B" w:rsidP="0058301B">
      <w:pPr>
        <w:spacing w:after="0"/>
        <w:rPr>
          <w:rFonts w:cs="Courier New"/>
          <w:b/>
          <w:szCs w:val="18"/>
        </w:rPr>
      </w:pPr>
      <w:r w:rsidRPr="0058301B">
        <w:rPr>
          <w:rFonts w:cs="Courier New"/>
          <w:b/>
          <w:szCs w:val="18"/>
        </w:rPr>
        <w:t>Mplus code method W</w:t>
      </w:r>
      <w:r>
        <w:rPr>
          <w:rFonts w:cs="Courier New"/>
          <w:b/>
          <w:szCs w:val="18"/>
        </w:rPr>
        <w:t>3</w:t>
      </w:r>
    </w:p>
    <w:p w:rsidR="0058301B" w:rsidRDefault="0058301B" w:rsidP="0058301B">
      <w:pPr>
        <w:spacing w:after="0"/>
        <w:rPr>
          <w:rFonts w:cs="Courier New"/>
          <w:b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Simulation study based on 1000 replications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Data in wide format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DATA: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FILE = N100T4Wreplist.dat; 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  </w:t>
      </w:r>
      <w:r w:rsidRPr="0058301B">
        <w:rPr>
          <w:rFonts w:cs="Courier New"/>
          <w:szCs w:val="18"/>
        </w:rPr>
        <w:tab/>
        <w:t xml:space="preserve">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  <w:lang w:val="es-ES"/>
        </w:rPr>
        <w:t>TYPE = MONTECARLO;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NAMES = y1-y4 x1-x4;</w:t>
      </w:r>
    </w:p>
    <w:p w:rsid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MODEL: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alpha by y1-y4@1;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person-specific factor for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eta BY x1-x4@1;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person-specific factor for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alpha ON eta*.5;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between-person regression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alpha*4;    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between-person residual variance on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eta*4;      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between-person variance on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Create within-person centered X variables</w:t>
      </w:r>
    </w:p>
    <w:p w:rsid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cx1 BY x1; </w:t>
      </w:r>
    </w:p>
    <w:p w:rsidR="0058301B" w:rsidRDefault="0058301B" w:rsidP="0058301B">
      <w:pPr>
        <w:spacing w:after="0"/>
        <w:ind w:left="708" w:firstLine="708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cx2 BY x2; </w:t>
      </w:r>
    </w:p>
    <w:p w:rsidR="0058301B" w:rsidRDefault="0058301B" w:rsidP="0058301B">
      <w:pPr>
        <w:spacing w:after="0"/>
        <w:ind w:left="1416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cx3 BY x3; </w:t>
      </w:r>
    </w:p>
    <w:p w:rsidR="0058301B" w:rsidRPr="0058301B" w:rsidRDefault="0058301B" w:rsidP="0058301B">
      <w:pPr>
        <w:spacing w:after="0"/>
        <w:ind w:left="1416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cx4 BY x4; 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x1-x4@0;  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! measurement error variances fix to zero 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eta cx1-cx4 WITH cx1-cx4@0; ! default covariances fixed to zero 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y1-y4 PON cx1-cx4*1 (b1);   ! within-person regression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Stationarity constraints (optional)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[y1-y4*0] (b0);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stationarity constraints on intercepts of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[x1-x4*0] (mu);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stationarity constraints on means of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y1-y4*4 (v);              </w:t>
      </w:r>
      <w:r>
        <w:rPr>
          <w:rFonts w:cs="Courier New"/>
          <w:szCs w:val="18"/>
        </w:rPr>
        <w:tab/>
        <w:t>!</w:t>
      </w:r>
      <w:r w:rsidRPr="0058301B">
        <w:rPr>
          <w:rFonts w:cs="Courier New"/>
          <w:szCs w:val="18"/>
        </w:rPr>
        <w:t xml:space="preserve"> stationarity constraints on residual variances of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cx1-cx4*1 (</w:t>
      </w:r>
      <w:proofErr w:type="spellStart"/>
      <w:r w:rsidRPr="0058301B">
        <w:rPr>
          <w:rFonts w:cs="Courier New"/>
          <w:szCs w:val="18"/>
        </w:rPr>
        <w:t>cvx</w:t>
      </w:r>
      <w:proofErr w:type="spellEnd"/>
      <w:r w:rsidRPr="0058301B">
        <w:rPr>
          <w:rFonts w:cs="Courier New"/>
          <w:szCs w:val="18"/>
        </w:rPr>
        <w:t xml:space="preserve">);       </w:t>
      </w:r>
      <w:r>
        <w:rPr>
          <w:rFonts w:cs="Courier New"/>
          <w:szCs w:val="18"/>
        </w:rPr>
        <w:tab/>
        <w:t>!</w:t>
      </w:r>
      <w:r w:rsidRPr="0058301B">
        <w:rPr>
          <w:rFonts w:cs="Courier New"/>
          <w:szCs w:val="18"/>
        </w:rPr>
        <w:t xml:space="preserve"> stationarity constraints on variances of within part of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A0CAD" w:rsidRDefault="0058301B" w:rsidP="0058301B">
      <w:pPr>
        <w:spacing w:after="0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OUTPUT:     </w:t>
      </w:r>
      <w:r w:rsidRPr="005A0CAD">
        <w:rPr>
          <w:rFonts w:cs="Courier New"/>
          <w:szCs w:val="18"/>
        </w:rPr>
        <w:tab/>
        <w:t>TECH1;</w:t>
      </w:r>
    </w:p>
    <w:p w:rsidR="0058301B" w:rsidRPr="005A0CAD" w:rsidRDefault="0058301B">
      <w:pPr>
        <w:rPr>
          <w:rFonts w:cs="Courier New"/>
          <w:szCs w:val="18"/>
        </w:rPr>
      </w:pPr>
      <w:r w:rsidRPr="005A0CAD">
        <w:rPr>
          <w:rFonts w:cs="Courier New"/>
          <w:szCs w:val="18"/>
        </w:rPr>
        <w:br w:type="page"/>
      </w:r>
    </w:p>
    <w:p w:rsidR="0058301B" w:rsidRDefault="0058301B" w:rsidP="0058301B">
      <w:pPr>
        <w:spacing w:after="0"/>
        <w:rPr>
          <w:rFonts w:cs="Courier New"/>
          <w:b/>
          <w:szCs w:val="18"/>
        </w:rPr>
      </w:pPr>
      <w:r w:rsidRPr="0058301B">
        <w:rPr>
          <w:rFonts w:cs="Courier New"/>
          <w:b/>
          <w:szCs w:val="18"/>
        </w:rPr>
        <w:t>Mplus code method W</w:t>
      </w:r>
      <w:r>
        <w:rPr>
          <w:rFonts w:cs="Courier New"/>
          <w:b/>
          <w:szCs w:val="18"/>
        </w:rPr>
        <w:t>4</w:t>
      </w:r>
    </w:p>
    <w:p w:rsidR="0058301B" w:rsidRDefault="0058301B" w:rsidP="0058301B">
      <w:pPr>
        <w:spacing w:after="0"/>
        <w:rPr>
          <w:rFonts w:cs="Courier New"/>
          <w:b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TITLE: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Simulation study based on 1000 replications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</w:t>
      </w:r>
      <w:r>
        <w:rPr>
          <w:rFonts w:cs="Courier New"/>
          <w:szCs w:val="18"/>
        </w:rPr>
        <w:tab/>
      </w:r>
      <w:r>
        <w:rPr>
          <w:rFonts w:cs="Courier New"/>
          <w:szCs w:val="18"/>
        </w:rPr>
        <w:tab/>
        <w:t>Data in wide format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DATA: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FILE = N100T4Wreplist.dat; 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</w:rPr>
        <w:t xml:space="preserve">  </w:t>
      </w:r>
      <w:r w:rsidRPr="0058301B">
        <w:rPr>
          <w:rFonts w:cs="Courier New"/>
          <w:szCs w:val="18"/>
        </w:rPr>
        <w:tab/>
        <w:t xml:space="preserve">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  <w:lang w:val="es-ES"/>
        </w:rPr>
        <w:t>TYPE = MONTECARLO;</w:t>
      </w:r>
    </w:p>
    <w:p w:rsidR="0058301B" w:rsidRP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Default="0058301B" w:rsidP="0058301B">
      <w:pPr>
        <w:spacing w:after="0"/>
        <w:rPr>
          <w:rFonts w:cs="Courier New"/>
          <w:szCs w:val="18"/>
          <w:lang w:val="es-ES"/>
        </w:rPr>
      </w:pPr>
      <w:r w:rsidRPr="0058301B">
        <w:rPr>
          <w:rFonts w:cs="Courier New"/>
          <w:szCs w:val="18"/>
          <w:lang w:val="es-ES"/>
        </w:rPr>
        <w:t xml:space="preserve">VARIABLE:   </w:t>
      </w:r>
      <w:r>
        <w:rPr>
          <w:rFonts w:cs="Courier New"/>
          <w:szCs w:val="18"/>
          <w:lang w:val="es-ES"/>
        </w:rPr>
        <w:tab/>
      </w:r>
      <w:r w:rsidRPr="0058301B">
        <w:rPr>
          <w:rFonts w:cs="Courier New"/>
          <w:szCs w:val="18"/>
          <w:lang w:val="es-ES"/>
        </w:rPr>
        <w:t>NAMES = y1-y4 x1-x4;</w:t>
      </w:r>
    </w:p>
    <w:p w:rsidR="0058301B" w:rsidRDefault="0058301B" w:rsidP="0058301B">
      <w:pPr>
        <w:spacing w:after="0"/>
        <w:rPr>
          <w:rFonts w:cs="Courier New"/>
          <w:szCs w:val="18"/>
          <w:lang w:val="es-ES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MODEL:      </w:t>
      </w:r>
      <w:r w:rsidRPr="0058301B">
        <w:rPr>
          <w:rFonts w:cs="Courier New"/>
          <w:szCs w:val="18"/>
        </w:rPr>
        <w:tab/>
        <w:t>alpha by y1-y4@1;</w:t>
      </w:r>
      <w:r w:rsidRPr="0058301B">
        <w:rPr>
          <w:rFonts w:cs="Courier New"/>
          <w:szCs w:val="18"/>
        </w:rPr>
        <w:tab/>
        <w:t>! person-specific factor for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  <w:t xml:space="preserve">eta BY x1-x4@1;   </w:t>
      </w:r>
      <w:r>
        <w:rPr>
          <w:rFonts w:cs="Courier New"/>
          <w:szCs w:val="18"/>
        </w:rPr>
        <w:tab/>
        <w:t xml:space="preserve">! </w:t>
      </w:r>
      <w:r w:rsidRPr="0058301B">
        <w:rPr>
          <w:rFonts w:cs="Courier New"/>
          <w:szCs w:val="18"/>
        </w:rPr>
        <w:t>person-specific factor for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alpha ON eta*-0.5;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contextual effect (b^(b) - b^(w))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  <w:t>y1-y4 PON x1-x4*1 (b1); ! within-person regression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</w:t>
      </w:r>
      <w:r w:rsidRPr="0058301B"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ab/>
        <w:t>! Stationarity constraints (optional)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>! this allows for comparing it to the long format analyses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    </w:t>
      </w:r>
      <w:r>
        <w:rPr>
          <w:rFonts w:cs="Courier New"/>
          <w:szCs w:val="18"/>
        </w:rPr>
        <w:tab/>
      </w:r>
      <w:r w:rsidRPr="0058301B">
        <w:rPr>
          <w:rFonts w:cs="Courier New"/>
          <w:szCs w:val="18"/>
        </w:rPr>
        <w:t xml:space="preserve">[y1-y4] (b0); </w:t>
      </w:r>
      <w:r w:rsidRPr="0058301B">
        <w:rPr>
          <w:rFonts w:cs="Courier New"/>
          <w:szCs w:val="18"/>
        </w:rPr>
        <w:tab/>
        <w:t>! stationarity constraints on intercepts of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  <w:t xml:space="preserve">[x1-x4] (mu); </w:t>
      </w:r>
      <w:r w:rsidRPr="0058301B">
        <w:rPr>
          <w:rFonts w:cs="Courier New"/>
          <w:szCs w:val="18"/>
        </w:rPr>
        <w:tab/>
        <w:t>! stationarity constraints on means of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  <w:t xml:space="preserve">y1-y4 (v);     </w:t>
      </w:r>
      <w:r w:rsidRPr="0058301B">
        <w:rPr>
          <w:rFonts w:cs="Courier New"/>
          <w:szCs w:val="18"/>
        </w:rPr>
        <w:tab/>
        <w:t>! stationarity constraints on residual variances of y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  <w:r w:rsidRPr="0058301B">
        <w:rPr>
          <w:rFonts w:cs="Courier New"/>
          <w:szCs w:val="18"/>
        </w:rPr>
        <w:t xml:space="preserve">            </w:t>
      </w:r>
      <w:r w:rsidRPr="0058301B">
        <w:rPr>
          <w:rFonts w:cs="Courier New"/>
          <w:szCs w:val="18"/>
        </w:rPr>
        <w:tab/>
        <w:t>x1-x4 (</w:t>
      </w:r>
      <w:proofErr w:type="spellStart"/>
      <w:r w:rsidRPr="0058301B">
        <w:rPr>
          <w:rFonts w:cs="Courier New"/>
          <w:szCs w:val="18"/>
        </w:rPr>
        <w:t>cvx</w:t>
      </w:r>
      <w:proofErr w:type="spellEnd"/>
      <w:r w:rsidRPr="0058301B">
        <w:rPr>
          <w:rFonts w:cs="Courier New"/>
          <w:szCs w:val="18"/>
        </w:rPr>
        <w:t xml:space="preserve">);  </w:t>
      </w:r>
      <w:r w:rsidRPr="0058301B">
        <w:rPr>
          <w:rFonts w:cs="Courier New"/>
          <w:szCs w:val="18"/>
        </w:rPr>
        <w:tab/>
        <w:t>! stationarity constraints on residual variances of x</w:t>
      </w:r>
    </w:p>
    <w:p w:rsidR="0058301B" w:rsidRPr="0058301B" w:rsidRDefault="0058301B" w:rsidP="0058301B">
      <w:pPr>
        <w:spacing w:after="0"/>
        <w:rPr>
          <w:rFonts w:cs="Courier New"/>
          <w:szCs w:val="18"/>
        </w:rPr>
      </w:pPr>
    </w:p>
    <w:p w:rsidR="0058301B" w:rsidRPr="005A0CAD" w:rsidRDefault="0058301B" w:rsidP="0058301B">
      <w:pPr>
        <w:spacing w:after="0"/>
        <w:rPr>
          <w:rFonts w:cs="Courier New"/>
          <w:szCs w:val="18"/>
        </w:rPr>
      </w:pPr>
      <w:r w:rsidRPr="005A0CAD">
        <w:rPr>
          <w:rFonts w:cs="Courier New"/>
          <w:szCs w:val="18"/>
        </w:rPr>
        <w:t xml:space="preserve">OUTPUT:     </w:t>
      </w:r>
      <w:r w:rsidRPr="005A0CAD">
        <w:rPr>
          <w:rFonts w:cs="Courier New"/>
          <w:szCs w:val="18"/>
        </w:rPr>
        <w:tab/>
        <w:t>TECH1;</w:t>
      </w:r>
    </w:p>
    <w:p w:rsidR="0058301B" w:rsidRPr="005A0CAD" w:rsidRDefault="0058301B" w:rsidP="0058301B">
      <w:pPr>
        <w:spacing w:after="0"/>
        <w:rPr>
          <w:rFonts w:cs="Courier New"/>
          <w:szCs w:val="18"/>
        </w:rPr>
      </w:pPr>
    </w:p>
    <w:p w:rsidR="00A97338" w:rsidRPr="005A0CAD" w:rsidRDefault="00A97338" w:rsidP="0058301B">
      <w:pPr>
        <w:spacing w:after="0"/>
        <w:rPr>
          <w:rFonts w:cs="Courier New"/>
          <w:szCs w:val="18"/>
        </w:rPr>
      </w:pPr>
    </w:p>
    <w:p w:rsidR="00A97338" w:rsidRPr="005A0CAD" w:rsidRDefault="00A97338">
      <w:pPr>
        <w:rPr>
          <w:rFonts w:cs="Courier New"/>
          <w:szCs w:val="18"/>
        </w:rPr>
      </w:pPr>
    </w:p>
    <w:p w:rsidR="00DD3D95" w:rsidRPr="005A0CAD" w:rsidRDefault="00DD3D95" w:rsidP="00A97338">
      <w:pPr>
        <w:spacing w:after="0" w:line="240" w:lineRule="auto"/>
        <w:rPr>
          <w:rFonts w:cs="Courier New"/>
          <w:szCs w:val="18"/>
        </w:rPr>
      </w:pPr>
    </w:p>
    <w:p w:rsidR="008C1F71" w:rsidRPr="005A0CAD" w:rsidRDefault="008C1F71" w:rsidP="008C1F71">
      <w:pPr>
        <w:spacing w:after="0" w:line="240" w:lineRule="auto"/>
        <w:rPr>
          <w:szCs w:val="18"/>
        </w:rPr>
      </w:pPr>
    </w:p>
    <w:p w:rsidR="00DD3D95" w:rsidRPr="005A0CAD" w:rsidRDefault="00DD3D95">
      <w:pPr>
        <w:rPr>
          <w:b/>
          <w:szCs w:val="18"/>
        </w:rPr>
      </w:pPr>
      <w:r w:rsidRPr="005A0CAD">
        <w:rPr>
          <w:b/>
          <w:szCs w:val="18"/>
        </w:rPr>
        <w:br w:type="page"/>
      </w:r>
    </w:p>
    <w:p w:rsidR="008C1F71" w:rsidRPr="005A0CAD" w:rsidRDefault="008C1F71" w:rsidP="008C1F71">
      <w:pPr>
        <w:spacing w:after="0" w:line="240" w:lineRule="auto"/>
        <w:jc w:val="center"/>
        <w:rPr>
          <w:b/>
          <w:sz w:val="22"/>
        </w:rPr>
      </w:pPr>
      <w:r w:rsidRPr="005A0CAD">
        <w:rPr>
          <w:b/>
          <w:sz w:val="22"/>
        </w:rPr>
        <w:t xml:space="preserve">Empirical application </w:t>
      </w:r>
    </w:p>
    <w:p w:rsidR="008C1F71" w:rsidRPr="005A0CAD" w:rsidRDefault="008C1F71" w:rsidP="008C1F71">
      <w:pPr>
        <w:spacing w:after="0" w:line="240" w:lineRule="auto"/>
        <w:jc w:val="center"/>
        <w:rPr>
          <w:b/>
          <w:sz w:val="22"/>
        </w:rPr>
      </w:pPr>
    </w:p>
    <w:p w:rsidR="008C1F71" w:rsidRDefault="008C1F71" w:rsidP="008C1F71">
      <w:pPr>
        <w:spacing w:after="0" w:line="240" w:lineRule="auto"/>
        <w:rPr>
          <w:szCs w:val="18"/>
        </w:rPr>
      </w:pPr>
      <w:r>
        <w:rPr>
          <w:szCs w:val="18"/>
        </w:rPr>
        <w:t xml:space="preserve">The data here come from </w:t>
      </w:r>
      <w:proofErr w:type="spellStart"/>
      <w:r w:rsidRPr="000A6041">
        <w:rPr>
          <w:szCs w:val="18"/>
        </w:rPr>
        <w:t>Bringmann</w:t>
      </w:r>
      <w:proofErr w:type="spellEnd"/>
      <w:r w:rsidRPr="000A6041">
        <w:rPr>
          <w:szCs w:val="18"/>
        </w:rPr>
        <w:t xml:space="preserve">, L. F., </w:t>
      </w:r>
      <w:proofErr w:type="spellStart"/>
      <w:r w:rsidRPr="000A6041">
        <w:rPr>
          <w:szCs w:val="18"/>
        </w:rPr>
        <w:t>Vissers</w:t>
      </w:r>
      <w:proofErr w:type="spellEnd"/>
      <w:r w:rsidRPr="000A6041">
        <w:rPr>
          <w:szCs w:val="18"/>
        </w:rPr>
        <w:t>, N., Wichers, M., Geschwind, N., Kuppens, P., Peeters,</w:t>
      </w:r>
      <w:r>
        <w:rPr>
          <w:szCs w:val="18"/>
        </w:rPr>
        <w:t xml:space="preserve"> </w:t>
      </w:r>
      <w:r w:rsidRPr="000A6041">
        <w:rPr>
          <w:szCs w:val="18"/>
        </w:rPr>
        <w:t xml:space="preserve">. . . </w:t>
      </w:r>
      <w:proofErr w:type="spellStart"/>
      <w:r w:rsidRPr="000A6041">
        <w:rPr>
          <w:szCs w:val="18"/>
        </w:rPr>
        <w:t>Tuerlinckx</w:t>
      </w:r>
      <w:proofErr w:type="spellEnd"/>
      <w:r w:rsidRPr="000A6041">
        <w:rPr>
          <w:szCs w:val="18"/>
        </w:rPr>
        <w:t>, F. (2013). A network approach to psychopathology: New</w:t>
      </w:r>
      <w:r>
        <w:rPr>
          <w:szCs w:val="18"/>
        </w:rPr>
        <w:t xml:space="preserve"> </w:t>
      </w:r>
      <w:r w:rsidRPr="000A6041">
        <w:rPr>
          <w:szCs w:val="18"/>
        </w:rPr>
        <w:t xml:space="preserve">insights into clinical longitudinal data. </w:t>
      </w:r>
      <w:proofErr w:type="spellStart"/>
      <w:r w:rsidRPr="000A6041">
        <w:rPr>
          <w:szCs w:val="18"/>
        </w:rPr>
        <w:t>PLoS</w:t>
      </w:r>
      <w:proofErr w:type="spellEnd"/>
      <w:r w:rsidRPr="000A6041">
        <w:rPr>
          <w:szCs w:val="18"/>
        </w:rPr>
        <w:t xml:space="preserve"> ONE, 8 , e60188, 1-13. </w:t>
      </w:r>
      <w:proofErr w:type="spellStart"/>
      <w:r w:rsidRPr="000A6041">
        <w:rPr>
          <w:szCs w:val="18"/>
        </w:rPr>
        <w:t>doi</w:t>
      </w:r>
      <w:proofErr w:type="spellEnd"/>
      <w:r w:rsidRPr="000A6041">
        <w:rPr>
          <w:szCs w:val="18"/>
        </w:rPr>
        <w:t>:</w:t>
      </w:r>
      <w:r>
        <w:rPr>
          <w:szCs w:val="18"/>
        </w:rPr>
        <w:t xml:space="preserve"> </w:t>
      </w:r>
      <w:r w:rsidRPr="000A6041">
        <w:rPr>
          <w:szCs w:val="18"/>
        </w:rPr>
        <w:t>10.1371/journal.pone.0060188</w:t>
      </w:r>
      <w:r>
        <w:rPr>
          <w:szCs w:val="18"/>
        </w:rPr>
        <w:t xml:space="preserve">; and were obtained here: </w:t>
      </w:r>
      <w:hyperlink r:id="rId7" w:history="1">
        <w:r w:rsidRPr="00AD703B">
          <w:rPr>
            <w:rStyle w:val="Hyperlink"/>
            <w:szCs w:val="18"/>
          </w:rPr>
          <w:t>http://journals.plos.org/plosone/article/file?type=supplementary&amp;id=info:doi/10.1371/journal.pone.0060188.s004</w:t>
        </w:r>
      </w:hyperlink>
    </w:p>
    <w:p w:rsidR="008C1F71" w:rsidRDefault="008C1F71" w:rsidP="008C1F71">
      <w:pPr>
        <w:spacing w:after="0" w:line="240" w:lineRule="auto"/>
        <w:rPr>
          <w:szCs w:val="18"/>
        </w:rPr>
      </w:pPr>
    </w:p>
    <w:p w:rsidR="008C1F71" w:rsidRDefault="008C1F71" w:rsidP="008C1F71">
      <w:pPr>
        <w:spacing w:after="0" w:line="240" w:lineRule="auto"/>
        <w:rPr>
          <w:szCs w:val="18"/>
        </w:rPr>
      </w:pPr>
      <w:r>
        <w:rPr>
          <w:szCs w:val="18"/>
        </w:rPr>
        <w:t>The analyses are based on the first phase of that study only (prior to intervention); the dataset Bringmann</w:t>
      </w:r>
      <w:r w:rsidR="005A0CAD">
        <w:rPr>
          <w:szCs w:val="18"/>
        </w:rPr>
        <w:t>1</w:t>
      </w:r>
      <w:r>
        <w:rPr>
          <w:szCs w:val="18"/>
        </w:rPr>
        <w:t>.dat only contains data from the first phase, from which we make use of momentary somberness (outcome) and event (time-varying covariate)</w:t>
      </w:r>
      <w:r w:rsidR="005A0CAD">
        <w:rPr>
          <w:szCs w:val="18"/>
        </w:rPr>
        <w:t xml:space="preserve">. Additionally, we use the </w:t>
      </w:r>
      <w:r>
        <w:rPr>
          <w:szCs w:val="18"/>
        </w:rPr>
        <w:t>level 2 variable neuroticism, which was measured prior to the intensive longitudinal measurements (time-invariant covariate).</w:t>
      </w:r>
      <w:r w:rsidR="005A0CAD">
        <w:rPr>
          <w:szCs w:val="18"/>
        </w:rPr>
        <w:t xml:space="preserve"> This variable was rescaled</w:t>
      </w:r>
      <w:r w:rsidR="00EE3A72">
        <w:rPr>
          <w:szCs w:val="18"/>
        </w:rPr>
        <w:t xml:space="preserve"> in Mplus prior to analysis</w:t>
      </w:r>
      <w:r w:rsidR="005A0CAD">
        <w:rPr>
          <w:szCs w:val="18"/>
        </w:rPr>
        <w:t xml:space="preserve"> (using the DEFINE statement</w:t>
      </w:r>
      <w:r w:rsidR="00EE3A72">
        <w:rPr>
          <w:szCs w:val="18"/>
        </w:rPr>
        <w:t>, see</w:t>
      </w:r>
      <w:r w:rsidR="005A0CAD">
        <w:rPr>
          <w:szCs w:val="18"/>
        </w:rPr>
        <w:t xml:space="preserve"> below), for computational purposes. </w:t>
      </w:r>
      <w:r>
        <w:rPr>
          <w:szCs w:val="18"/>
        </w:rPr>
        <w:t xml:space="preserve"> </w:t>
      </w:r>
    </w:p>
    <w:p w:rsidR="008C1F71" w:rsidRDefault="008C1F71" w:rsidP="008C1F71">
      <w:pPr>
        <w:spacing w:after="0" w:line="240" w:lineRule="auto"/>
        <w:rPr>
          <w:szCs w:val="18"/>
        </w:rPr>
      </w:pPr>
      <w:bookmarkStart w:id="0" w:name="_GoBack"/>
      <w:bookmarkEnd w:id="0"/>
    </w:p>
    <w:p w:rsidR="008C1F71" w:rsidRDefault="008C1F71" w:rsidP="008C1F71">
      <w:pPr>
        <w:spacing w:after="0" w:line="240" w:lineRule="auto"/>
        <w:rPr>
          <w:b/>
          <w:szCs w:val="18"/>
        </w:rPr>
      </w:pPr>
    </w:p>
    <w:p w:rsidR="008C1F71" w:rsidRPr="00434DCC" w:rsidRDefault="008C1F71" w:rsidP="008C1F71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Mplus i</w:t>
      </w:r>
      <w:r w:rsidRPr="00434DCC">
        <w:rPr>
          <w:b/>
          <w:szCs w:val="18"/>
        </w:rPr>
        <w:t>nput:</w:t>
      </w:r>
    </w:p>
    <w:p w:rsidR="008C1F71" w:rsidRDefault="008C1F71" w:rsidP="008C1F71">
      <w:pPr>
        <w:spacing w:after="0" w:line="240" w:lineRule="auto"/>
      </w:pPr>
      <w:r>
        <w:t xml:space="preserve">                           </w:t>
      </w:r>
    </w:p>
    <w:p w:rsidR="005A0CAD" w:rsidRDefault="005A0CAD" w:rsidP="005A0CAD">
      <w:pPr>
        <w:spacing w:after="0" w:line="240" w:lineRule="auto"/>
      </w:pPr>
      <w:r>
        <w:t>TITLE:</w:t>
      </w:r>
      <w:r>
        <w:tab/>
        <w:t>Multilevel model with latent mean centering for the X variable and a fixed slope</w:t>
      </w:r>
    </w:p>
    <w:p w:rsidR="005A0CAD" w:rsidRDefault="005A0CAD" w:rsidP="005A0CAD">
      <w:pPr>
        <w:spacing w:after="0" w:line="240" w:lineRule="auto"/>
      </w:pPr>
      <w:r>
        <w:t xml:space="preserve">            </w:t>
      </w:r>
    </w:p>
    <w:p w:rsidR="005A0CAD" w:rsidRDefault="005A0CAD" w:rsidP="005A0CAD">
      <w:pPr>
        <w:spacing w:after="0" w:line="240" w:lineRule="auto"/>
      </w:pPr>
      <w:r>
        <w:t>DATA:</w:t>
      </w:r>
      <w:r>
        <w:tab/>
        <w:t>FILE = Bringmann1.dat;</w:t>
      </w:r>
    </w:p>
    <w:p w:rsidR="005A0CAD" w:rsidRDefault="005A0CAD" w:rsidP="005A0CAD">
      <w:pPr>
        <w:spacing w:after="0" w:line="240" w:lineRule="auto"/>
      </w:pPr>
    </w:p>
    <w:p w:rsidR="005A0CAD" w:rsidRDefault="005A0CAD" w:rsidP="005A0CAD">
      <w:pPr>
        <w:spacing w:after="0" w:line="240" w:lineRule="auto"/>
      </w:pPr>
      <w:r>
        <w:t xml:space="preserve">VARIABLE:   </w:t>
      </w:r>
      <w:r>
        <w:tab/>
        <w:t xml:space="preserve">NAMES =  ID </w:t>
      </w:r>
      <w:proofErr w:type="spellStart"/>
      <w:r>
        <w:t>dayno</w:t>
      </w:r>
      <w:proofErr w:type="spellEnd"/>
      <w:r>
        <w:t xml:space="preserve"> </w:t>
      </w:r>
      <w:proofErr w:type="spellStart"/>
      <w:r>
        <w:t>beepno</w:t>
      </w:r>
      <w:proofErr w:type="spellEnd"/>
      <w:r>
        <w:t xml:space="preserve"> informat04 </w:t>
      </w:r>
      <w:proofErr w:type="spellStart"/>
      <w:r>
        <w:t>st_period</w:t>
      </w:r>
      <w:proofErr w:type="spellEnd"/>
      <w:r>
        <w:t xml:space="preserve"> </w:t>
      </w:r>
    </w:p>
    <w:p w:rsidR="005A0CAD" w:rsidRDefault="005A0CAD" w:rsidP="005A0CAD">
      <w:pPr>
        <w:spacing w:after="0" w:line="240" w:lineRule="auto"/>
      </w:pPr>
      <w:r>
        <w:t xml:space="preserve">                        </w:t>
      </w:r>
      <w:r>
        <w:tab/>
      </w:r>
      <w:r>
        <w:tab/>
        <w:t xml:space="preserve">cheerful event worry fearful somber </w:t>
      </w:r>
    </w:p>
    <w:p w:rsidR="005A0CAD" w:rsidRDefault="005A0CAD" w:rsidP="005A0CAD">
      <w:pPr>
        <w:spacing w:after="0" w:line="240" w:lineRule="auto"/>
      </w:pPr>
      <w:r>
        <w:t xml:space="preserve">                        </w:t>
      </w:r>
      <w:r>
        <w:tab/>
      </w:r>
      <w:r>
        <w:tab/>
        <w:t>relaxed neurotic;</w:t>
      </w:r>
    </w:p>
    <w:p w:rsidR="005A0CAD" w:rsidRDefault="005A0CAD" w:rsidP="005A0CAD">
      <w:pPr>
        <w:spacing w:after="0" w:line="240" w:lineRule="auto"/>
      </w:pPr>
      <w:r>
        <w:t xml:space="preserve">          </w:t>
      </w:r>
      <w:r>
        <w:tab/>
      </w:r>
      <w:r>
        <w:tab/>
        <w:t>USEVARIABLE = somber event neurotic N;</w:t>
      </w:r>
    </w:p>
    <w:p w:rsidR="005A0CAD" w:rsidRDefault="005A0CAD" w:rsidP="005A0CAD">
      <w:pPr>
        <w:spacing w:after="0" w:line="240" w:lineRule="auto"/>
      </w:pPr>
      <w:r>
        <w:t xml:space="preserve">         </w:t>
      </w:r>
      <w:r>
        <w:tab/>
      </w:r>
      <w:r>
        <w:tab/>
        <w:t>CLUSTER = ID;</w:t>
      </w:r>
    </w:p>
    <w:p w:rsidR="005A0CAD" w:rsidRDefault="005A0CAD" w:rsidP="005A0CAD">
      <w:pPr>
        <w:spacing w:after="0" w:line="240" w:lineRule="auto"/>
      </w:pPr>
      <w:r>
        <w:t xml:space="preserve">         </w:t>
      </w:r>
      <w:r>
        <w:tab/>
      </w:r>
      <w:r>
        <w:tab/>
        <w:t>BETWEEN = neurotic N;</w:t>
      </w:r>
    </w:p>
    <w:p w:rsidR="005A0CAD" w:rsidRDefault="005A0CAD" w:rsidP="005A0CAD">
      <w:pPr>
        <w:spacing w:after="0" w:line="240" w:lineRule="auto"/>
      </w:pPr>
      <w:r>
        <w:t xml:space="preserve">        </w:t>
      </w:r>
      <w:r>
        <w:tab/>
      </w:r>
      <w:r>
        <w:tab/>
        <w:t>MISSING = ALL(-99);</w:t>
      </w:r>
    </w:p>
    <w:p w:rsidR="005A0CAD" w:rsidRDefault="005A0CAD" w:rsidP="005A0CAD">
      <w:pPr>
        <w:spacing w:after="0" w:line="240" w:lineRule="auto"/>
      </w:pPr>
    </w:p>
    <w:p w:rsidR="005A0CAD" w:rsidRDefault="005A0CAD" w:rsidP="005A0CAD">
      <w:pPr>
        <w:spacing w:after="0" w:line="240" w:lineRule="auto"/>
      </w:pPr>
      <w:r>
        <w:t>DEFINE:</w:t>
      </w:r>
      <w:r>
        <w:tab/>
        <w:t>N = neurotic/10;</w:t>
      </w:r>
      <w:r>
        <w:tab/>
      </w:r>
    </w:p>
    <w:p w:rsidR="005A0CAD" w:rsidRDefault="005A0CAD" w:rsidP="005A0CAD">
      <w:pPr>
        <w:spacing w:after="0" w:line="240" w:lineRule="auto"/>
      </w:pPr>
    </w:p>
    <w:p w:rsidR="005A0CAD" w:rsidRDefault="005A0CAD" w:rsidP="005A0CAD">
      <w:pPr>
        <w:spacing w:after="0" w:line="240" w:lineRule="auto"/>
      </w:pPr>
      <w:r>
        <w:t xml:space="preserve">ANALYSIS:   </w:t>
      </w:r>
      <w:r>
        <w:tab/>
        <w:t>TYPE = TWOLEVEL;</w:t>
      </w:r>
    </w:p>
    <w:p w:rsidR="005A0CAD" w:rsidRDefault="005A0CAD" w:rsidP="005A0CAD">
      <w:pPr>
        <w:spacing w:after="0" w:line="240" w:lineRule="auto"/>
      </w:pPr>
    </w:p>
    <w:p w:rsidR="005A0CAD" w:rsidRDefault="005A0CAD" w:rsidP="005A0CAD">
      <w:pPr>
        <w:spacing w:after="0" w:line="240" w:lineRule="auto"/>
      </w:pPr>
      <w:r>
        <w:t xml:space="preserve">MODEL:      </w:t>
      </w:r>
      <w:r>
        <w:tab/>
        <w:t>%WITHIN%</w:t>
      </w:r>
    </w:p>
    <w:p w:rsidR="005A0CAD" w:rsidRDefault="005A0CAD" w:rsidP="005A0CAD">
      <w:pPr>
        <w:spacing w:after="0" w:line="240" w:lineRule="auto"/>
      </w:pPr>
      <w:r>
        <w:t xml:space="preserve">            </w:t>
      </w:r>
      <w:r>
        <w:tab/>
        <w:t>somber ON event;</w:t>
      </w:r>
    </w:p>
    <w:p w:rsidR="005A0CAD" w:rsidRDefault="005A0CAD" w:rsidP="005A0CAD">
      <w:pPr>
        <w:spacing w:after="0" w:line="240" w:lineRule="auto"/>
      </w:pPr>
      <w:r>
        <w:t xml:space="preserve">            </w:t>
      </w:r>
      <w:r>
        <w:tab/>
        <w:t>%BETWEEN%</w:t>
      </w:r>
    </w:p>
    <w:p w:rsidR="005A0CAD" w:rsidRDefault="005A0CAD" w:rsidP="005A0CAD">
      <w:pPr>
        <w:spacing w:after="0" w:line="240" w:lineRule="auto"/>
      </w:pPr>
      <w:r>
        <w:t xml:space="preserve">            </w:t>
      </w:r>
      <w:r>
        <w:tab/>
        <w:t>somber ON event N;</w:t>
      </w:r>
    </w:p>
    <w:p w:rsidR="005A0CAD" w:rsidRDefault="005A0CAD" w:rsidP="005A0CAD">
      <w:pPr>
        <w:spacing w:after="0" w:line="240" w:lineRule="auto"/>
      </w:pPr>
      <w:r>
        <w:t xml:space="preserve">            </w:t>
      </w:r>
      <w:r>
        <w:tab/>
        <w:t xml:space="preserve">event ON N; </w:t>
      </w:r>
    </w:p>
    <w:p w:rsidR="005A0CAD" w:rsidRDefault="005A0CAD" w:rsidP="005A0CAD">
      <w:pPr>
        <w:spacing w:after="0" w:line="240" w:lineRule="auto"/>
      </w:pPr>
    </w:p>
    <w:p w:rsidR="005A0CAD" w:rsidRDefault="005A0CAD" w:rsidP="005A0CAD">
      <w:pPr>
        <w:spacing w:after="0" w:line="240" w:lineRule="auto"/>
      </w:pPr>
      <w:r>
        <w:t>MODEL INDIRECT: somber IND N;</w:t>
      </w:r>
    </w:p>
    <w:p w:rsidR="005A0CAD" w:rsidRDefault="005A0CAD" w:rsidP="005A0CAD">
      <w:pPr>
        <w:spacing w:after="0" w:line="240" w:lineRule="auto"/>
      </w:pPr>
    </w:p>
    <w:p w:rsidR="00D62E67" w:rsidRPr="00F54D4C" w:rsidRDefault="005A0CAD" w:rsidP="005A0CAD">
      <w:pPr>
        <w:spacing w:after="0" w:line="240" w:lineRule="auto"/>
      </w:pPr>
      <w:r>
        <w:t>OUTPUT: TECH1 STDYX SAMPSTAT;</w:t>
      </w:r>
      <w:r w:rsidR="00D62E67">
        <w:t xml:space="preserve">            </w:t>
      </w:r>
      <w:r w:rsidR="00D62E67">
        <w:tab/>
      </w:r>
    </w:p>
    <w:sectPr w:rsidR="00D62E67" w:rsidRPr="00F5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40" w:rsidRDefault="00C84640" w:rsidP="008C1F71">
      <w:pPr>
        <w:spacing w:after="0" w:line="240" w:lineRule="auto"/>
      </w:pPr>
      <w:r>
        <w:separator/>
      </w:r>
    </w:p>
  </w:endnote>
  <w:endnote w:type="continuationSeparator" w:id="0">
    <w:p w:rsidR="00C84640" w:rsidRDefault="00C84640" w:rsidP="008C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40" w:rsidRDefault="00C84640" w:rsidP="008C1F71">
      <w:pPr>
        <w:spacing w:after="0" w:line="240" w:lineRule="auto"/>
      </w:pPr>
      <w:r>
        <w:separator/>
      </w:r>
    </w:p>
  </w:footnote>
  <w:footnote w:type="continuationSeparator" w:id="0">
    <w:p w:rsidR="00C84640" w:rsidRDefault="00C84640" w:rsidP="008C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1668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338" w:rsidRDefault="00A973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338" w:rsidRDefault="00A97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7"/>
    <w:rsid w:val="000058CA"/>
    <w:rsid w:val="0009041F"/>
    <w:rsid w:val="000A4F8D"/>
    <w:rsid w:val="000F3EE2"/>
    <w:rsid w:val="001D1809"/>
    <w:rsid w:val="001E0442"/>
    <w:rsid w:val="00254F4B"/>
    <w:rsid w:val="00322E48"/>
    <w:rsid w:val="003665AD"/>
    <w:rsid w:val="003A03F3"/>
    <w:rsid w:val="003C0064"/>
    <w:rsid w:val="003F007B"/>
    <w:rsid w:val="004F4973"/>
    <w:rsid w:val="005437F2"/>
    <w:rsid w:val="005714A2"/>
    <w:rsid w:val="0058301B"/>
    <w:rsid w:val="005A0CAD"/>
    <w:rsid w:val="005D2BAE"/>
    <w:rsid w:val="006966D3"/>
    <w:rsid w:val="00697E92"/>
    <w:rsid w:val="00776B23"/>
    <w:rsid w:val="007C3916"/>
    <w:rsid w:val="00853F44"/>
    <w:rsid w:val="008B76E7"/>
    <w:rsid w:val="008C01DA"/>
    <w:rsid w:val="008C1F71"/>
    <w:rsid w:val="008C2B31"/>
    <w:rsid w:val="008D56B1"/>
    <w:rsid w:val="00924136"/>
    <w:rsid w:val="009A619A"/>
    <w:rsid w:val="00A97338"/>
    <w:rsid w:val="00AC657B"/>
    <w:rsid w:val="00AE2BC3"/>
    <w:rsid w:val="00B228F4"/>
    <w:rsid w:val="00B24FE7"/>
    <w:rsid w:val="00B43DD1"/>
    <w:rsid w:val="00B80DB4"/>
    <w:rsid w:val="00BA38FE"/>
    <w:rsid w:val="00C84640"/>
    <w:rsid w:val="00CA6D88"/>
    <w:rsid w:val="00D62E67"/>
    <w:rsid w:val="00D653D2"/>
    <w:rsid w:val="00D72FFA"/>
    <w:rsid w:val="00DC3E21"/>
    <w:rsid w:val="00DD3D95"/>
    <w:rsid w:val="00E36820"/>
    <w:rsid w:val="00EE3A72"/>
    <w:rsid w:val="00EE7566"/>
    <w:rsid w:val="00F54D4C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BE7E7"/>
  <w15:chartTrackingRefBased/>
  <w15:docId w15:val="{958D4A65-451F-4797-B2FE-B55DEADC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C1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71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71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one/article/file?type=supplementary&amp;id=info:doi/10.1371/journal.pone.0060188.s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A0F4F73C</Template>
  <TotalTime>0</TotalTime>
  <Pages>25</Pages>
  <Words>3584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Hamaker, E.L. (Ellen)</dc:creator>
  <cp:keywords/>
  <dc:description/>
  <cp:lastModifiedBy>Hamaker, E.L. (Ellen)</cp:lastModifiedBy>
  <cp:revision>3</cp:revision>
  <dcterms:created xsi:type="dcterms:W3CDTF">2019-07-23T10:11:00Z</dcterms:created>
  <dcterms:modified xsi:type="dcterms:W3CDTF">2019-07-23T10:12:00Z</dcterms:modified>
</cp:coreProperties>
</file>